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B0" w:rsidRDefault="00B310CA" w:rsidP="00464AFE">
      <w:pPr>
        <w:jc w:val="center"/>
        <w:rPr>
          <w:b/>
          <w:lang w:val="id-ID"/>
        </w:rPr>
      </w:pPr>
      <w:r>
        <w:rPr>
          <w:b/>
          <w:lang w:val="id-ID"/>
        </w:rPr>
        <w:t>DAFTAR HADIR PESERTA</w:t>
      </w:r>
      <w:r w:rsidR="00464AFE">
        <w:rPr>
          <w:b/>
          <w:lang w:val="id-ID"/>
        </w:rPr>
        <w:t xml:space="preserve"> </w:t>
      </w:r>
      <w:r w:rsidR="0053790D">
        <w:rPr>
          <w:b/>
          <w:lang w:val="id-ID"/>
        </w:rPr>
        <w:t>BEDAH BUKU</w:t>
      </w:r>
    </w:p>
    <w:p w:rsidR="00B05373" w:rsidRDefault="00B05373" w:rsidP="00464AFE">
      <w:pPr>
        <w:jc w:val="center"/>
        <w:rPr>
          <w:b/>
          <w:lang w:val="id-ID"/>
        </w:rPr>
      </w:pPr>
      <w:r>
        <w:rPr>
          <w:b/>
          <w:lang w:val="id-ID"/>
        </w:rPr>
        <w:t>“</w:t>
      </w:r>
      <w:r w:rsidR="0053790D" w:rsidRPr="00464AFE">
        <w:rPr>
          <w:lang w:val="id-ID"/>
        </w:rPr>
        <w:t>Bangkitlah Gerakan Mahasiswa</w:t>
      </w:r>
      <w:r w:rsidR="00464AFE" w:rsidRPr="00464AFE">
        <w:rPr>
          <w:lang w:val="id-ID"/>
        </w:rPr>
        <w:t xml:space="preserve"> </w:t>
      </w:r>
      <w:r w:rsidR="00464AFE" w:rsidRPr="00464AFE">
        <w:rPr>
          <w:lang w:val="id-ID"/>
        </w:rPr>
        <w:t>Karya Eko Prasetyo</w:t>
      </w:r>
      <w:r>
        <w:rPr>
          <w:b/>
          <w:lang w:val="id-ID"/>
        </w:rPr>
        <w:t>”</w:t>
      </w:r>
    </w:p>
    <w:p w:rsidR="00464AFE" w:rsidRPr="00464AFE" w:rsidRDefault="00464AFE" w:rsidP="00464AFE">
      <w:pPr>
        <w:jc w:val="center"/>
        <w:rPr>
          <w:sz w:val="22"/>
          <w:lang w:val="id-ID"/>
        </w:rPr>
      </w:pPr>
      <w:r w:rsidRPr="00464AFE">
        <w:rPr>
          <w:lang w:val="id-ID"/>
        </w:rPr>
        <w:t>Selasa, 24 April 2018</w:t>
      </w:r>
    </w:p>
    <w:p w:rsidR="004776B0" w:rsidRDefault="004776B0" w:rsidP="004776B0">
      <w:pPr>
        <w:rPr>
          <w:lang w:val="id-ID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522"/>
        <w:gridCol w:w="2450"/>
        <w:gridCol w:w="1701"/>
        <w:gridCol w:w="992"/>
        <w:gridCol w:w="851"/>
        <w:gridCol w:w="992"/>
        <w:gridCol w:w="2126"/>
        <w:gridCol w:w="993"/>
      </w:tblGrid>
      <w:tr w:rsidR="007F2644" w:rsidRPr="004776B0" w:rsidTr="00C11D8E">
        <w:trPr>
          <w:trHeight w:val="283"/>
        </w:trPr>
        <w:tc>
          <w:tcPr>
            <w:tcW w:w="522" w:type="dxa"/>
            <w:vMerge w:val="restart"/>
            <w:shd w:val="clear" w:color="auto" w:fill="D9D9D9" w:themeFill="background1" w:themeFillShade="D9"/>
            <w:vAlign w:val="center"/>
          </w:tcPr>
          <w:p w:rsidR="007F2644" w:rsidRPr="00C11D8E" w:rsidRDefault="007F2644" w:rsidP="00C11D8E">
            <w:pPr>
              <w:jc w:val="center"/>
              <w:rPr>
                <w:b/>
                <w:lang w:val="id-ID"/>
              </w:rPr>
            </w:pPr>
            <w:r w:rsidRPr="00C11D8E">
              <w:rPr>
                <w:b/>
                <w:lang w:val="id-ID"/>
              </w:rPr>
              <w:t>No</w:t>
            </w:r>
          </w:p>
        </w:tc>
        <w:tc>
          <w:tcPr>
            <w:tcW w:w="2450" w:type="dxa"/>
            <w:vMerge w:val="restart"/>
            <w:shd w:val="clear" w:color="auto" w:fill="D9D9D9" w:themeFill="background1" w:themeFillShade="D9"/>
            <w:vAlign w:val="center"/>
          </w:tcPr>
          <w:p w:rsidR="007F2644" w:rsidRPr="00C11D8E" w:rsidRDefault="007F2644" w:rsidP="00C11D8E">
            <w:pPr>
              <w:jc w:val="center"/>
              <w:rPr>
                <w:b/>
                <w:lang w:val="id-ID"/>
              </w:rPr>
            </w:pPr>
            <w:r w:rsidRPr="00C11D8E">
              <w:rPr>
                <w:b/>
                <w:lang w:val="id-ID"/>
              </w:rPr>
              <w:t>Nama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7F2644" w:rsidRPr="00C11D8E" w:rsidRDefault="007F2644" w:rsidP="00C11D8E">
            <w:pPr>
              <w:tabs>
                <w:tab w:val="left" w:pos="270"/>
                <w:tab w:val="center" w:pos="743"/>
              </w:tabs>
              <w:jc w:val="center"/>
              <w:rPr>
                <w:b/>
                <w:lang w:val="id-ID"/>
              </w:rPr>
            </w:pPr>
            <w:r w:rsidRPr="00C11D8E">
              <w:rPr>
                <w:b/>
                <w:lang w:val="id-ID"/>
              </w:rPr>
              <w:t>No. HP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7F2644" w:rsidRPr="00C11D8E" w:rsidRDefault="007F2644" w:rsidP="00C11D8E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C11D8E">
              <w:rPr>
                <w:b/>
                <w:sz w:val="22"/>
                <w:szCs w:val="22"/>
                <w:lang w:val="id-ID"/>
              </w:rPr>
              <w:t>Asal Peserta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7F2644" w:rsidRPr="00C11D8E" w:rsidRDefault="007F2644" w:rsidP="00C11D8E">
            <w:pPr>
              <w:jc w:val="center"/>
              <w:rPr>
                <w:b/>
                <w:lang w:val="id-ID"/>
              </w:rPr>
            </w:pPr>
            <w:r w:rsidRPr="00C11D8E">
              <w:rPr>
                <w:b/>
                <w:lang w:val="id-ID"/>
              </w:rPr>
              <w:t>Instansi/</w:t>
            </w:r>
          </w:p>
          <w:p w:rsidR="007F2644" w:rsidRPr="00C11D8E" w:rsidRDefault="007F2644" w:rsidP="00C11D8E">
            <w:pPr>
              <w:jc w:val="center"/>
              <w:rPr>
                <w:b/>
                <w:lang w:val="id-ID"/>
              </w:rPr>
            </w:pPr>
            <w:r w:rsidRPr="00C11D8E">
              <w:rPr>
                <w:b/>
                <w:lang w:val="id-ID"/>
              </w:rPr>
              <w:t>Program Studi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7F2644" w:rsidRPr="00C11D8E" w:rsidRDefault="007F2644" w:rsidP="00C11D8E">
            <w:pPr>
              <w:jc w:val="center"/>
              <w:rPr>
                <w:b/>
                <w:lang w:val="id-ID"/>
              </w:rPr>
            </w:pPr>
            <w:r w:rsidRPr="00C11D8E">
              <w:rPr>
                <w:b/>
                <w:lang w:val="id-ID"/>
              </w:rPr>
              <w:t>TTD</w:t>
            </w:r>
          </w:p>
        </w:tc>
      </w:tr>
      <w:tr w:rsidR="007F2644" w:rsidRPr="008F692C" w:rsidTr="00C11D8E">
        <w:trPr>
          <w:trHeight w:val="199"/>
        </w:trPr>
        <w:tc>
          <w:tcPr>
            <w:tcW w:w="522" w:type="dxa"/>
            <w:vMerge/>
            <w:vAlign w:val="center"/>
          </w:tcPr>
          <w:p w:rsidR="007F2644" w:rsidRPr="00C11D8E" w:rsidRDefault="007F2644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450" w:type="dxa"/>
            <w:vMerge/>
          </w:tcPr>
          <w:p w:rsidR="007F2644" w:rsidRPr="00C11D8E" w:rsidRDefault="007F2644" w:rsidP="00464AFE">
            <w:pPr>
              <w:spacing w:line="276" w:lineRule="auto"/>
              <w:rPr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7F2644" w:rsidRPr="00C11D8E" w:rsidRDefault="007F2644" w:rsidP="00464A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F2644" w:rsidRPr="007F2644" w:rsidRDefault="007F2644" w:rsidP="00464AFE">
            <w:pPr>
              <w:spacing w:line="276" w:lineRule="auto"/>
              <w:jc w:val="center"/>
              <w:rPr>
                <w:sz w:val="16"/>
                <w:szCs w:val="16"/>
                <w:lang w:val="id-ID"/>
              </w:rPr>
            </w:pPr>
            <w:r w:rsidRPr="007F2644">
              <w:rPr>
                <w:sz w:val="16"/>
                <w:szCs w:val="16"/>
                <w:lang w:val="id-ID"/>
              </w:rPr>
              <w:t>Mahasiswa</w:t>
            </w:r>
          </w:p>
          <w:p w:rsidR="007F2644" w:rsidRPr="007F2644" w:rsidRDefault="007F2644" w:rsidP="00464AFE">
            <w:pPr>
              <w:spacing w:line="276" w:lineRule="auto"/>
              <w:jc w:val="center"/>
              <w:rPr>
                <w:sz w:val="16"/>
                <w:szCs w:val="16"/>
                <w:lang w:val="id-ID"/>
              </w:rPr>
            </w:pPr>
            <w:r w:rsidRPr="007F2644">
              <w:rPr>
                <w:sz w:val="16"/>
                <w:szCs w:val="16"/>
                <w:lang w:val="id-ID"/>
              </w:rPr>
              <w:t>FIA</w:t>
            </w:r>
            <w:r>
              <w:rPr>
                <w:sz w:val="16"/>
                <w:szCs w:val="16"/>
                <w:lang w:val="id-ID"/>
              </w:rPr>
              <w:t xml:space="preserve"> UB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F2644" w:rsidRPr="007F2644" w:rsidRDefault="007F2644" w:rsidP="00464AFE">
            <w:pPr>
              <w:spacing w:line="276" w:lineRule="auto"/>
              <w:jc w:val="center"/>
              <w:rPr>
                <w:sz w:val="16"/>
                <w:szCs w:val="16"/>
                <w:lang w:val="id-ID"/>
              </w:rPr>
            </w:pPr>
            <w:r w:rsidRPr="007F2644">
              <w:rPr>
                <w:sz w:val="16"/>
                <w:szCs w:val="16"/>
                <w:lang w:val="id-ID"/>
              </w:rPr>
              <w:t>UMUM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F2644" w:rsidRPr="007F2644" w:rsidRDefault="007F2644" w:rsidP="00464AFE">
            <w:pPr>
              <w:spacing w:line="276" w:lineRule="auto"/>
              <w:jc w:val="center"/>
              <w:rPr>
                <w:sz w:val="16"/>
                <w:szCs w:val="16"/>
                <w:lang w:val="id-ID"/>
              </w:rPr>
            </w:pPr>
            <w:r w:rsidRPr="007F2644">
              <w:rPr>
                <w:sz w:val="16"/>
                <w:szCs w:val="16"/>
                <w:lang w:val="id-ID"/>
              </w:rPr>
              <w:t>Undangan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7F2644" w:rsidRPr="00C11D8E" w:rsidRDefault="007F2644" w:rsidP="00464AFE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7F2644" w:rsidRPr="00C11D8E" w:rsidRDefault="007F2644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53790D" w:rsidRPr="008F692C" w:rsidTr="007F2644">
        <w:trPr>
          <w:trHeight w:val="318"/>
        </w:trPr>
        <w:tc>
          <w:tcPr>
            <w:tcW w:w="522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2450" w:type="dxa"/>
          </w:tcPr>
          <w:p w:rsidR="0053790D" w:rsidRPr="00C11D8E" w:rsidRDefault="0053790D" w:rsidP="00464AFE">
            <w:pPr>
              <w:spacing w:line="276" w:lineRule="auto"/>
              <w:rPr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</w:tcPr>
          <w:p w:rsidR="0053790D" w:rsidRPr="00C11D8E" w:rsidRDefault="0053790D" w:rsidP="00464A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90D" w:rsidRPr="008F692C" w:rsidRDefault="0053790D" w:rsidP="00464AFE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53790D" w:rsidRPr="008F692C" w:rsidRDefault="0053790D" w:rsidP="00464AF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53790D" w:rsidRPr="008F692C" w:rsidRDefault="0053790D" w:rsidP="00464AFE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3790D" w:rsidRPr="008F692C" w:rsidTr="007F2644">
        <w:trPr>
          <w:trHeight w:val="340"/>
        </w:trPr>
        <w:tc>
          <w:tcPr>
            <w:tcW w:w="522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2450" w:type="dxa"/>
          </w:tcPr>
          <w:p w:rsidR="0053790D" w:rsidRPr="00C11D8E" w:rsidRDefault="0053790D" w:rsidP="00464A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790D" w:rsidRPr="00C11D8E" w:rsidRDefault="0053790D" w:rsidP="00464A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90D" w:rsidRPr="008F692C" w:rsidRDefault="0053790D" w:rsidP="00464AFE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53790D" w:rsidRPr="008F692C" w:rsidRDefault="0053790D" w:rsidP="00464AF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53790D" w:rsidRPr="008F692C" w:rsidRDefault="0053790D" w:rsidP="00464AFE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3790D" w:rsidRPr="008F692C" w:rsidTr="007F2644">
        <w:trPr>
          <w:trHeight w:val="340"/>
        </w:trPr>
        <w:tc>
          <w:tcPr>
            <w:tcW w:w="522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2450" w:type="dxa"/>
          </w:tcPr>
          <w:p w:rsidR="0053790D" w:rsidRPr="00C11D8E" w:rsidRDefault="0053790D" w:rsidP="00464A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790D" w:rsidRPr="00C11D8E" w:rsidRDefault="0053790D" w:rsidP="00464A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90D" w:rsidRPr="008F692C" w:rsidRDefault="0053790D" w:rsidP="00464AFE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53790D" w:rsidRPr="008F692C" w:rsidRDefault="0053790D" w:rsidP="00464AF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53790D" w:rsidRPr="008F692C" w:rsidRDefault="0053790D" w:rsidP="00464AFE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3790D" w:rsidRPr="008F692C" w:rsidTr="007F2644">
        <w:trPr>
          <w:trHeight w:val="340"/>
        </w:trPr>
        <w:tc>
          <w:tcPr>
            <w:tcW w:w="522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2450" w:type="dxa"/>
          </w:tcPr>
          <w:p w:rsidR="0053790D" w:rsidRPr="00C11D8E" w:rsidRDefault="0053790D" w:rsidP="00464A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790D" w:rsidRPr="00C11D8E" w:rsidRDefault="0053790D" w:rsidP="00464A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90D" w:rsidRPr="008F692C" w:rsidRDefault="0053790D" w:rsidP="00464AFE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53790D" w:rsidRPr="008F692C" w:rsidRDefault="0053790D" w:rsidP="00464AF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53790D" w:rsidRPr="008F692C" w:rsidRDefault="0053790D" w:rsidP="00464AFE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3790D" w:rsidRPr="008F692C" w:rsidTr="007F2644">
        <w:trPr>
          <w:trHeight w:val="340"/>
        </w:trPr>
        <w:tc>
          <w:tcPr>
            <w:tcW w:w="522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2450" w:type="dxa"/>
          </w:tcPr>
          <w:p w:rsidR="0053790D" w:rsidRPr="00C11D8E" w:rsidRDefault="0053790D" w:rsidP="00464AFE">
            <w:pPr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3790D" w:rsidRPr="00C11D8E" w:rsidRDefault="0053790D" w:rsidP="00464A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90D" w:rsidRPr="008F692C" w:rsidRDefault="0053790D" w:rsidP="00464AFE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53790D" w:rsidRPr="008F692C" w:rsidRDefault="0053790D" w:rsidP="00464AF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53790D" w:rsidRPr="008F692C" w:rsidRDefault="0053790D" w:rsidP="00464AFE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3790D" w:rsidRPr="008F692C" w:rsidTr="007F2644">
        <w:trPr>
          <w:trHeight w:val="340"/>
        </w:trPr>
        <w:tc>
          <w:tcPr>
            <w:tcW w:w="522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2450" w:type="dxa"/>
          </w:tcPr>
          <w:p w:rsidR="0053790D" w:rsidRPr="00C11D8E" w:rsidRDefault="0053790D" w:rsidP="00464AFE">
            <w:pPr>
              <w:spacing w:line="276" w:lineRule="auto"/>
              <w:rPr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</w:tcPr>
          <w:p w:rsidR="0053790D" w:rsidRPr="00C11D8E" w:rsidRDefault="0053790D" w:rsidP="00464A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90D" w:rsidRPr="008F692C" w:rsidRDefault="0053790D" w:rsidP="00464AFE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53790D" w:rsidRPr="008F692C" w:rsidRDefault="0053790D" w:rsidP="00464AF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53790D" w:rsidRPr="008F692C" w:rsidRDefault="0053790D" w:rsidP="00464AFE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3790D" w:rsidRPr="008F692C" w:rsidTr="007F2644">
        <w:trPr>
          <w:trHeight w:val="340"/>
        </w:trPr>
        <w:tc>
          <w:tcPr>
            <w:tcW w:w="522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7</w:t>
            </w:r>
          </w:p>
        </w:tc>
        <w:tc>
          <w:tcPr>
            <w:tcW w:w="2450" w:type="dxa"/>
          </w:tcPr>
          <w:p w:rsidR="0053790D" w:rsidRPr="00C11D8E" w:rsidRDefault="0053790D" w:rsidP="00464A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790D" w:rsidRPr="00C11D8E" w:rsidRDefault="0053790D" w:rsidP="00464A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90D" w:rsidRPr="008F692C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53790D" w:rsidRPr="008F692C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53790D" w:rsidRPr="008F692C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53790D" w:rsidRPr="008F692C" w:rsidTr="007F2644">
        <w:trPr>
          <w:trHeight w:val="340"/>
        </w:trPr>
        <w:tc>
          <w:tcPr>
            <w:tcW w:w="522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8</w:t>
            </w:r>
          </w:p>
        </w:tc>
        <w:tc>
          <w:tcPr>
            <w:tcW w:w="2450" w:type="dxa"/>
          </w:tcPr>
          <w:p w:rsidR="0053790D" w:rsidRPr="00C11D8E" w:rsidRDefault="0053790D" w:rsidP="00464A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790D" w:rsidRPr="00C11D8E" w:rsidRDefault="0053790D" w:rsidP="00464A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90D" w:rsidRPr="008F692C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53790D" w:rsidRPr="008F692C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53790D" w:rsidRPr="008F692C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53790D" w:rsidRPr="008F692C" w:rsidTr="007F2644">
        <w:trPr>
          <w:trHeight w:val="340"/>
        </w:trPr>
        <w:tc>
          <w:tcPr>
            <w:tcW w:w="522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9</w:t>
            </w:r>
          </w:p>
        </w:tc>
        <w:tc>
          <w:tcPr>
            <w:tcW w:w="2450" w:type="dxa"/>
          </w:tcPr>
          <w:p w:rsidR="0053790D" w:rsidRPr="00C11D8E" w:rsidRDefault="0053790D" w:rsidP="00464A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790D" w:rsidRPr="00C11D8E" w:rsidRDefault="0053790D" w:rsidP="00464A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90D" w:rsidRPr="008F692C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53790D" w:rsidRPr="008F692C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53790D" w:rsidRPr="008F692C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53790D" w:rsidRPr="008F692C" w:rsidTr="007F2644">
        <w:trPr>
          <w:trHeight w:val="340"/>
        </w:trPr>
        <w:tc>
          <w:tcPr>
            <w:tcW w:w="522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10</w:t>
            </w:r>
          </w:p>
        </w:tc>
        <w:tc>
          <w:tcPr>
            <w:tcW w:w="2450" w:type="dxa"/>
          </w:tcPr>
          <w:p w:rsidR="0053790D" w:rsidRPr="00C11D8E" w:rsidRDefault="0053790D" w:rsidP="00464A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790D" w:rsidRPr="00C11D8E" w:rsidRDefault="0053790D" w:rsidP="00464A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790D" w:rsidRPr="008F692C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53790D" w:rsidRPr="008F692C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53790D" w:rsidRPr="008F692C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53790D" w:rsidRPr="00395B33" w:rsidTr="007F2644">
        <w:tc>
          <w:tcPr>
            <w:tcW w:w="522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11</w:t>
            </w:r>
          </w:p>
        </w:tc>
        <w:tc>
          <w:tcPr>
            <w:tcW w:w="2450" w:type="dxa"/>
            <w:vAlign w:val="bottom"/>
          </w:tcPr>
          <w:p w:rsidR="0053790D" w:rsidRPr="00C11D8E" w:rsidRDefault="0053790D" w:rsidP="00464AF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53790D" w:rsidRPr="00C11D8E" w:rsidRDefault="0053790D" w:rsidP="00464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3790D" w:rsidRPr="00395B33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53790D" w:rsidRPr="00395B33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53790D" w:rsidRPr="00395B33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53790D" w:rsidRPr="00395B33" w:rsidTr="007F2644">
        <w:tc>
          <w:tcPr>
            <w:tcW w:w="522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12</w:t>
            </w:r>
          </w:p>
        </w:tc>
        <w:tc>
          <w:tcPr>
            <w:tcW w:w="2450" w:type="dxa"/>
            <w:vAlign w:val="bottom"/>
          </w:tcPr>
          <w:p w:rsidR="0053790D" w:rsidRPr="00C11D8E" w:rsidRDefault="0053790D" w:rsidP="00464AF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53790D" w:rsidRPr="00C11D8E" w:rsidRDefault="0053790D" w:rsidP="00464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3790D" w:rsidRPr="00395B33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53790D" w:rsidRPr="00395B33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53790D" w:rsidRPr="00395B33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53790D" w:rsidRPr="00395B33" w:rsidTr="007F2644">
        <w:tc>
          <w:tcPr>
            <w:tcW w:w="522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13</w:t>
            </w:r>
          </w:p>
        </w:tc>
        <w:tc>
          <w:tcPr>
            <w:tcW w:w="2450" w:type="dxa"/>
            <w:vAlign w:val="bottom"/>
          </w:tcPr>
          <w:p w:rsidR="0053790D" w:rsidRPr="00C11D8E" w:rsidRDefault="0053790D" w:rsidP="00464AF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53790D" w:rsidRPr="00C11D8E" w:rsidRDefault="0053790D" w:rsidP="00464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3790D" w:rsidRPr="00395B33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53790D" w:rsidRPr="00395B33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53790D" w:rsidRPr="00395B33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53790D" w:rsidRPr="00395B33" w:rsidTr="007F2644">
        <w:tc>
          <w:tcPr>
            <w:tcW w:w="522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14</w:t>
            </w:r>
          </w:p>
        </w:tc>
        <w:tc>
          <w:tcPr>
            <w:tcW w:w="2450" w:type="dxa"/>
            <w:vAlign w:val="bottom"/>
          </w:tcPr>
          <w:p w:rsidR="0053790D" w:rsidRPr="00C11D8E" w:rsidRDefault="0053790D" w:rsidP="00464AF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53790D" w:rsidRPr="00C11D8E" w:rsidRDefault="0053790D" w:rsidP="00464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3790D" w:rsidRPr="00395B33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53790D" w:rsidRPr="00395B33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53790D" w:rsidRPr="00395B33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53790D" w:rsidRPr="00395B33" w:rsidTr="007F2644">
        <w:tc>
          <w:tcPr>
            <w:tcW w:w="522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15</w:t>
            </w:r>
          </w:p>
        </w:tc>
        <w:tc>
          <w:tcPr>
            <w:tcW w:w="2450" w:type="dxa"/>
            <w:vAlign w:val="bottom"/>
          </w:tcPr>
          <w:p w:rsidR="0053790D" w:rsidRPr="00C11D8E" w:rsidRDefault="0053790D" w:rsidP="00464AF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bottom"/>
          </w:tcPr>
          <w:p w:rsidR="0053790D" w:rsidRPr="00C11D8E" w:rsidRDefault="0053790D" w:rsidP="00464A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53790D" w:rsidRPr="00395B33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53790D" w:rsidRPr="00395B33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53790D" w:rsidRPr="00395B33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53790D" w:rsidRPr="00395B33" w:rsidTr="007F2644">
        <w:tc>
          <w:tcPr>
            <w:tcW w:w="522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16</w:t>
            </w:r>
          </w:p>
        </w:tc>
        <w:tc>
          <w:tcPr>
            <w:tcW w:w="2450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53790D" w:rsidRPr="00C11D8E" w:rsidRDefault="0053790D" w:rsidP="00464AF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53790D" w:rsidRPr="00395B33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53790D" w:rsidRPr="00395B33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53790D" w:rsidRPr="00395B33" w:rsidRDefault="0053790D" w:rsidP="00464AFE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53790D" w:rsidRPr="00395B33" w:rsidTr="007F2644">
        <w:tc>
          <w:tcPr>
            <w:tcW w:w="522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17</w:t>
            </w:r>
          </w:p>
        </w:tc>
        <w:tc>
          <w:tcPr>
            <w:tcW w:w="2450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53790D" w:rsidRPr="00C11D8E" w:rsidRDefault="0053790D" w:rsidP="00464AF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53790D" w:rsidRPr="009C4E72" w:rsidRDefault="0053790D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53790D" w:rsidRPr="009C4E72" w:rsidRDefault="0053790D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53790D" w:rsidRPr="009C4E72" w:rsidRDefault="0053790D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3790D" w:rsidRPr="00395B33" w:rsidTr="007F2644">
        <w:tc>
          <w:tcPr>
            <w:tcW w:w="522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18</w:t>
            </w:r>
          </w:p>
        </w:tc>
        <w:tc>
          <w:tcPr>
            <w:tcW w:w="2450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53790D" w:rsidRPr="00C11D8E" w:rsidRDefault="0053790D" w:rsidP="00464AF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53790D" w:rsidRPr="009C4E72" w:rsidRDefault="0053790D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53790D" w:rsidRPr="009C4E72" w:rsidRDefault="0053790D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53790D" w:rsidRPr="009C4E72" w:rsidRDefault="0053790D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3790D" w:rsidRPr="00395B33" w:rsidTr="007F2644">
        <w:tc>
          <w:tcPr>
            <w:tcW w:w="522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19</w:t>
            </w:r>
          </w:p>
        </w:tc>
        <w:tc>
          <w:tcPr>
            <w:tcW w:w="2450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53790D" w:rsidRPr="00C11D8E" w:rsidRDefault="0053790D" w:rsidP="00464AF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53790D" w:rsidRPr="009C4E72" w:rsidRDefault="0053790D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53790D" w:rsidRPr="009C4E72" w:rsidRDefault="0053790D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53790D" w:rsidRPr="009C4E72" w:rsidRDefault="0053790D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3790D" w:rsidRPr="00395B33" w:rsidTr="007F2644">
        <w:tc>
          <w:tcPr>
            <w:tcW w:w="522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20</w:t>
            </w:r>
          </w:p>
        </w:tc>
        <w:tc>
          <w:tcPr>
            <w:tcW w:w="2450" w:type="dxa"/>
            <w:vAlign w:val="center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53790D" w:rsidRPr="00C11D8E" w:rsidRDefault="0053790D" w:rsidP="00464AF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53790D" w:rsidRPr="009C4E72" w:rsidRDefault="0053790D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53790D" w:rsidRPr="009C4E72" w:rsidRDefault="0053790D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53790D" w:rsidRPr="009C4E72" w:rsidRDefault="0053790D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53790D" w:rsidRPr="00C11D8E" w:rsidRDefault="0053790D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7F2644" w:rsidRPr="00395B33" w:rsidTr="007F2644">
        <w:tc>
          <w:tcPr>
            <w:tcW w:w="522" w:type="dxa"/>
            <w:vAlign w:val="center"/>
          </w:tcPr>
          <w:p w:rsidR="007F2644" w:rsidRPr="00C11D8E" w:rsidRDefault="007F2644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21</w:t>
            </w:r>
          </w:p>
        </w:tc>
        <w:tc>
          <w:tcPr>
            <w:tcW w:w="2450" w:type="dxa"/>
            <w:vAlign w:val="center"/>
          </w:tcPr>
          <w:p w:rsidR="007F2644" w:rsidRPr="00C11D8E" w:rsidRDefault="007F2644" w:rsidP="00464AF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7F2644" w:rsidRPr="00C11D8E" w:rsidRDefault="007F2644" w:rsidP="00464AF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7F2644" w:rsidRPr="009C4E72" w:rsidRDefault="007F2644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7F2644" w:rsidRPr="009C4E72" w:rsidRDefault="007F2644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7F2644" w:rsidRPr="009C4E72" w:rsidRDefault="007F2644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7F2644" w:rsidRPr="00C11D8E" w:rsidRDefault="007F2644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7F2644" w:rsidRPr="00C11D8E" w:rsidRDefault="007F2644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7F2644" w:rsidRPr="00395B33" w:rsidTr="007F2644">
        <w:tc>
          <w:tcPr>
            <w:tcW w:w="522" w:type="dxa"/>
            <w:vAlign w:val="center"/>
          </w:tcPr>
          <w:p w:rsidR="007F2644" w:rsidRPr="00C11D8E" w:rsidRDefault="007F2644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22</w:t>
            </w:r>
          </w:p>
        </w:tc>
        <w:tc>
          <w:tcPr>
            <w:tcW w:w="2450" w:type="dxa"/>
            <w:vAlign w:val="center"/>
          </w:tcPr>
          <w:p w:rsidR="007F2644" w:rsidRPr="00C11D8E" w:rsidRDefault="007F2644" w:rsidP="00464AF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7F2644" w:rsidRPr="00C11D8E" w:rsidRDefault="007F2644" w:rsidP="00464AF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7F2644" w:rsidRPr="009C4E72" w:rsidRDefault="007F2644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7F2644" w:rsidRPr="009C4E72" w:rsidRDefault="007F2644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7F2644" w:rsidRPr="009C4E72" w:rsidRDefault="007F2644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7F2644" w:rsidRPr="00C11D8E" w:rsidRDefault="007F2644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7F2644" w:rsidRPr="00C11D8E" w:rsidRDefault="007F2644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7F2644" w:rsidRPr="00395B33" w:rsidTr="007F2644">
        <w:tc>
          <w:tcPr>
            <w:tcW w:w="522" w:type="dxa"/>
            <w:vAlign w:val="center"/>
          </w:tcPr>
          <w:p w:rsidR="007F2644" w:rsidRPr="00C11D8E" w:rsidRDefault="007F2644" w:rsidP="00464AFE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23</w:t>
            </w:r>
          </w:p>
        </w:tc>
        <w:tc>
          <w:tcPr>
            <w:tcW w:w="2450" w:type="dxa"/>
            <w:vAlign w:val="center"/>
          </w:tcPr>
          <w:p w:rsidR="007F2644" w:rsidRPr="00C11D8E" w:rsidRDefault="007F2644" w:rsidP="00464AF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7F2644" w:rsidRPr="00C11D8E" w:rsidRDefault="007F2644" w:rsidP="00464AF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7F2644" w:rsidRPr="009C4E72" w:rsidRDefault="007F2644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7F2644" w:rsidRPr="009C4E72" w:rsidRDefault="007F2644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7F2644" w:rsidRPr="009C4E72" w:rsidRDefault="007F2644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7F2644" w:rsidRPr="00C11D8E" w:rsidRDefault="007F2644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7F2644" w:rsidRPr="00C11D8E" w:rsidRDefault="007F2644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7F2644" w:rsidRPr="00395B33" w:rsidTr="007F2644">
        <w:tc>
          <w:tcPr>
            <w:tcW w:w="522" w:type="dxa"/>
            <w:vAlign w:val="center"/>
          </w:tcPr>
          <w:p w:rsidR="007F2644" w:rsidRPr="00C11D8E" w:rsidRDefault="007F2644" w:rsidP="00464AFE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24</w:t>
            </w:r>
          </w:p>
        </w:tc>
        <w:tc>
          <w:tcPr>
            <w:tcW w:w="2450" w:type="dxa"/>
            <w:vAlign w:val="center"/>
          </w:tcPr>
          <w:p w:rsidR="007F2644" w:rsidRPr="00C11D8E" w:rsidRDefault="007F2644" w:rsidP="00464AF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7F2644" w:rsidRPr="00C11D8E" w:rsidRDefault="007F2644" w:rsidP="00464AF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7F2644" w:rsidRPr="009C4E72" w:rsidRDefault="007F2644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7F2644" w:rsidRPr="009C4E72" w:rsidRDefault="007F2644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7F2644" w:rsidRPr="009C4E72" w:rsidRDefault="007F2644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7F2644" w:rsidRPr="00C11D8E" w:rsidRDefault="007F2644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7F2644" w:rsidRPr="00C11D8E" w:rsidRDefault="007F2644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464AFE" w:rsidRPr="00395B33" w:rsidTr="007F2644">
        <w:tc>
          <w:tcPr>
            <w:tcW w:w="522" w:type="dxa"/>
            <w:vAlign w:val="center"/>
          </w:tcPr>
          <w:p w:rsidR="00464AFE" w:rsidRPr="00C11D8E" w:rsidRDefault="00464AFE" w:rsidP="00464AFE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25</w:t>
            </w:r>
          </w:p>
        </w:tc>
        <w:tc>
          <w:tcPr>
            <w:tcW w:w="2450" w:type="dxa"/>
            <w:vAlign w:val="center"/>
          </w:tcPr>
          <w:p w:rsidR="00464AFE" w:rsidRPr="00C11D8E" w:rsidRDefault="00464AFE" w:rsidP="00464AF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464AFE" w:rsidRPr="00C11D8E" w:rsidRDefault="00464AFE" w:rsidP="00464AF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464AFE" w:rsidRPr="009C4E72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464AFE" w:rsidRPr="009C4E72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464AFE" w:rsidRPr="009C4E72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464AFE" w:rsidRPr="00C11D8E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464AFE" w:rsidRPr="00C11D8E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464AFE" w:rsidRPr="00395B33" w:rsidTr="007F2644">
        <w:tc>
          <w:tcPr>
            <w:tcW w:w="522" w:type="dxa"/>
            <w:vAlign w:val="center"/>
          </w:tcPr>
          <w:p w:rsidR="00464AFE" w:rsidRPr="00C11D8E" w:rsidRDefault="00464AFE" w:rsidP="00464AFE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26</w:t>
            </w:r>
          </w:p>
        </w:tc>
        <w:tc>
          <w:tcPr>
            <w:tcW w:w="2450" w:type="dxa"/>
            <w:vAlign w:val="center"/>
          </w:tcPr>
          <w:p w:rsidR="00464AFE" w:rsidRPr="00C11D8E" w:rsidRDefault="00464AFE" w:rsidP="00464AF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464AFE" w:rsidRPr="00C11D8E" w:rsidRDefault="00464AFE" w:rsidP="00464AF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464AFE" w:rsidRPr="009C4E72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464AFE" w:rsidRPr="009C4E72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464AFE" w:rsidRPr="009C4E72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464AFE" w:rsidRPr="00C11D8E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464AFE" w:rsidRPr="00C11D8E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464AFE" w:rsidRPr="00395B33" w:rsidTr="007F2644">
        <w:tc>
          <w:tcPr>
            <w:tcW w:w="522" w:type="dxa"/>
            <w:vAlign w:val="center"/>
          </w:tcPr>
          <w:p w:rsidR="00464AFE" w:rsidRPr="00C11D8E" w:rsidRDefault="00464AFE" w:rsidP="00464AFE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27</w:t>
            </w:r>
          </w:p>
        </w:tc>
        <w:tc>
          <w:tcPr>
            <w:tcW w:w="2450" w:type="dxa"/>
            <w:vAlign w:val="center"/>
          </w:tcPr>
          <w:p w:rsidR="00464AFE" w:rsidRPr="00C11D8E" w:rsidRDefault="00464AFE" w:rsidP="00464AF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464AFE" w:rsidRPr="00C11D8E" w:rsidRDefault="00464AFE" w:rsidP="00464AF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464AFE" w:rsidRPr="009C4E72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464AFE" w:rsidRPr="009C4E72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464AFE" w:rsidRPr="009C4E72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464AFE" w:rsidRPr="00C11D8E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464AFE" w:rsidRPr="00C11D8E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464AFE" w:rsidRPr="00395B33" w:rsidTr="007F2644">
        <w:tc>
          <w:tcPr>
            <w:tcW w:w="522" w:type="dxa"/>
            <w:vAlign w:val="center"/>
          </w:tcPr>
          <w:p w:rsidR="00464AFE" w:rsidRPr="00C11D8E" w:rsidRDefault="00464AFE" w:rsidP="00464AFE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28</w:t>
            </w:r>
          </w:p>
        </w:tc>
        <w:tc>
          <w:tcPr>
            <w:tcW w:w="2450" w:type="dxa"/>
            <w:vAlign w:val="center"/>
          </w:tcPr>
          <w:p w:rsidR="00464AFE" w:rsidRPr="00C11D8E" w:rsidRDefault="00464AFE" w:rsidP="00464AF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464AFE" w:rsidRPr="00C11D8E" w:rsidRDefault="00464AFE" w:rsidP="00464AF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464AFE" w:rsidRPr="009C4E72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464AFE" w:rsidRPr="009C4E72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464AFE" w:rsidRPr="009C4E72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464AFE" w:rsidRPr="00C11D8E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464AFE" w:rsidRPr="00C11D8E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464AFE" w:rsidRPr="00395B33" w:rsidTr="007F2644">
        <w:tc>
          <w:tcPr>
            <w:tcW w:w="522" w:type="dxa"/>
            <w:vAlign w:val="center"/>
          </w:tcPr>
          <w:p w:rsidR="00464AFE" w:rsidRPr="00C11D8E" w:rsidRDefault="00464AFE" w:rsidP="00464AFE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29</w:t>
            </w:r>
          </w:p>
        </w:tc>
        <w:tc>
          <w:tcPr>
            <w:tcW w:w="2450" w:type="dxa"/>
            <w:vAlign w:val="center"/>
          </w:tcPr>
          <w:p w:rsidR="00464AFE" w:rsidRPr="00C11D8E" w:rsidRDefault="00464AFE" w:rsidP="00464AF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464AFE" w:rsidRPr="00C11D8E" w:rsidRDefault="00464AFE" w:rsidP="00464AF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464AFE" w:rsidRPr="009C4E72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464AFE" w:rsidRPr="009C4E72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464AFE" w:rsidRPr="009C4E72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464AFE" w:rsidRPr="00C11D8E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464AFE" w:rsidRPr="00C11D8E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464AFE" w:rsidRPr="00395B33" w:rsidTr="007F2644">
        <w:tc>
          <w:tcPr>
            <w:tcW w:w="522" w:type="dxa"/>
            <w:vAlign w:val="center"/>
          </w:tcPr>
          <w:p w:rsidR="00464AFE" w:rsidRPr="00C11D8E" w:rsidRDefault="00464AFE" w:rsidP="00464AFE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30</w:t>
            </w:r>
          </w:p>
        </w:tc>
        <w:tc>
          <w:tcPr>
            <w:tcW w:w="2450" w:type="dxa"/>
            <w:vAlign w:val="center"/>
          </w:tcPr>
          <w:p w:rsidR="00464AFE" w:rsidRPr="00C11D8E" w:rsidRDefault="00464AFE" w:rsidP="00464AF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464AFE" w:rsidRPr="00C11D8E" w:rsidRDefault="00464AFE" w:rsidP="00464AF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464AFE" w:rsidRPr="009C4E72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464AFE" w:rsidRPr="009C4E72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464AFE" w:rsidRPr="009C4E72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464AFE" w:rsidRPr="00C11D8E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464AFE" w:rsidRPr="00C11D8E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464AFE" w:rsidRPr="00395B33" w:rsidTr="007F2644">
        <w:tc>
          <w:tcPr>
            <w:tcW w:w="522" w:type="dxa"/>
            <w:vAlign w:val="center"/>
          </w:tcPr>
          <w:p w:rsidR="00464AFE" w:rsidRPr="00C11D8E" w:rsidRDefault="00464AFE" w:rsidP="00464AFE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31</w:t>
            </w:r>
          </w:p>
        </w:tc>
        <w:tc>
          <w:tcPr>
            <w:tcW w:w="2450" w:type="dxa"/>
            <w:vAlign w:val="center"/>
          </w:tcPr>
          <w:p w:rsidR="00464AFE" w:rsidRPr="00C11D8E" w:rsidRDefault="00464AFE" w:rsidP="00464AF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464AFE" w:rsidRPr="00C11D8E" w:rsidRDefault="00464AFE" w:rsidP="00464AF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464AFE" w:rsidRPr="009C4E72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464AFE" w:rsidRPr="009C4E72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464AFE" w:rsidRPr="009C4E72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464AFE" w:rsidRPr="00C11D8E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464AFE" w:rsidRPr="00C11D8E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464AFE" w:rsidRPr="00395B33" w:rsidTr="007F2644">
        <w:tc>
          <w:tcPr>
            <w:tcW w:w="522" w:type="dxa"/>
            <w:vAlign w:val="center"/>
          </w:tcPr>
          <w:p w:rsidR="00464AFE" w:rsidRPr="00C11D8E" w:rsidRDefault="00464AFE" w:rsidP="00464AFE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32</w:t>
            </w:r>
          </w:p>
        </w:tc>
        <w:tc>
          <w:tcPr>
            <w:tcW w:w="2450" w:type="dxa"/>
            <w:vAlign w:val="center"/>
          </w:tcPr>
          <w:p w:rsidR="00464AFE" w:rsidRPr="00C11D8E" w:rsidRDefault="00464AFE" w:rsidP="00464AF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464AFE" w:rsidRPr="00C11D8E" w:rsidRDefault="00464AFE" w:rsidP="00464AF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464AFE" w:rsidRPr="009C4E72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464AFE" w:rsidRPr="009C4E72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464AFE" w:rsidRPr="009C4E72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464AFE" w:rsidRPr="00C11D8E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464AFE" w:rsidRPr="00C11D8E" w:rsidRDefault="00464AFE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7F2644">
        <w:tc>
          <w:tcPr>
            <w:tcW w:w="522" w:type="dxa"/>
            <w:vAlign w:val="center"/>
          </w:tcPr>
          <w:p w:rsidR="00C11D8E" w:rsidRPr="00C11D8E" w:rsidRDefault="00C11D8E" w:rsidP="00464AFE">
            <w:pPr>
              <w:spacing w:line="276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33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464AF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464AF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7F2644">
        <w:tc>
          <w:tcPr>
            <w:tcW w:w="522" w:type="dxa"/>
            <w:vAlign w:val="center"/>
          </w:tcPr>
          <w:p w:rsidR="00C11D8E" w:rsidRDefault="00C11D8E" w:rsidP="00464AFE">
            <w:pPr>
              <w:spacing w:line="276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34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464AF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464AF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464A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464A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C11D8E" w:rsidRDefault="00C11D8E"/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522"/>
        <w:gridCol w:w="2450"/>
        <w:gridCol w:w="1701"/>
        <w:gridCol w:w="992"/>
        <w:gridCol w:w="851"/>
        <w:gridCol w:w="992"/>
        <w:gridCol w:w="2126"/>
        <w:gridCol w:w="993"/>
      </w:tblGrid>
      <w:tr w:rsidR="00C11D8E" w:rsidRPr="004776B0" w:rsidTr="000C0BD2">
        <w:trPr>
          <w:trHeight w:val="283"/>
        </w:trPr>
        <w:tc>
          <w:tcPr>
            <w:tcW w:w="522" w:type="dxa"/>
            <w:vMerge w:val="restart"/>
            <w:shd w:val="clear" w:color="auto" w:fill="D9D9D9" w:themeFill="background1" w:themeFillShade="D9"/>
            <w:vAlign w:val="center"/>
          </w:tcPr>
          <w:p w:rsidR="00C11D8E" w:rsidRPr="00C11D8E" w:rsidRDefault="00C11D8E" w:rsidP="000C0BD2">
            <w:pPr>
              <w:jc w:val="center"/>
              <w:rPr>
                <w:b/>
                <w:lang w:val="id-ID"/>
              </w:rPr>
            </w:pPr>
            <w:r w:rsidRPr="00C11D8E">
              <w:rPr>
                <w:b/>
                <w:lang w:val="id-ID"/>
              </w:rPr>
              <w:lastRenderedPageBreak/>
              <w:t>No</w:t>
            </w:r>
          </w:p>
        </w:tc>
        <w:tc>
          <w:tcPr>
            <w:tcW w:w="2450" w:type="dxa"/>
            <w:vMerge w:val="restart"/>
            <w:shd w:val="clear" w:color="auto" w:fill="D9D9D9" w:themeFill="background1" w:themeFillShade="D9"/>
            <w:vAlign w:val="center"/>
          </w:tcPr>
          <w:p w:rsidR="00C11D8E" w:rsidRPr="00C11D8E" w:rsidRDefault="00C11D8E" w:rsidP="000C0BD2">
            <w:pPr>
              <w:jc w:val="center"/>
              <w:rPr>
                <w:b/>
                <w:lang w:val="id-ID"/>
              </w:rPr>
            </w:pPr>
            <w:r w:rsidRPr="00C11D8E">
              <w:rPr>
                <w:b/>
                <w:lang w:val="id-ID"/>
              </w:rPr>
              <w:t>Nama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C11D8E" w:rsidRPr="00C11D8E" w:rsidRDefault="00C11D8E" w:rsidP="000C0BD2">
            <w:pPr>
              <w:tabs>
                <w:tab w:val="left" w:pos="270"/>
                <w:tab w:val="center" w:pos="743"/>
              </w:tabs>
              <w:jc w:val="center"/>
              <w:rPr>
                <w:b/>
                <w:lang w:val="id-ID"/>
              </w:rPr>
            </w:pPr>
            <w:r w:rsidRPr="00C11D8E">
              <w:rPr>
                <w:b/>
                <w:lang w:val="id-ID"/>
              </w:rPr>
              <w:t>No. HP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11D8E" w:rsidRPr="00C11D8E" w:rsidRDefault="00C11D8E" w:rsidP="000C0BD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C11D8E">
              <w:rPr>
                <w:b/>
                <w:sz w:val="22"/>
                <w:szCs w:val="22"/>
                <w:lang w:val="id-ID"/>
              </w:rPr>
              <w:t>Asal Peserta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C11D8E" w:rsidRPr="00C11D8E" w:rsidRDefault="00C11D8E" w:rsidP="000C0BD2">
            <w:pPr>
              <w:jc w:val="center"/>
              <w:rPr>
                <w:b/>
                <w:lang w:val="id-ID"/>
              </w:rPr>
            </w:pPr>
            <w:r w:rsidRPr="00C11D8E">
              <w:rPr>
                <w:b/>
                <w:lang w:val="id-ID"/>
              </w:rPr>
              <w:t>Instansi/</w:t>
            </w:r>
          </w:p>
          <w:p w:rsidR="00C11D8E" w:rsidRPr="00C11D8E" w:rsidRDefault="00C11D8E" w:rsidP="000C0BD2">
            <w:pPr>
              <w:jc w:val="center"/>
              <w:rPr>
                <w:b/>
                <w:lang w:val="id-ID"/>
              </w:rPr>
            </w:pPr>
            <w:r w:rsidRPr="00C11D8E">
              <w:rPr>
                <w:b/>
                <w:lang w:val="id-ID"/>
              </w:rPr>
              <w:t>Program Studi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C11D8E" w:rsidRPr="00C11D8E" w:rsidRDefault="00C11D8E" w:rsidP="000C0BD2">
            <w:pPr>
              <w:jc w:val="center"/>
              <w:rPr>
                <w:b/>
                <w:lang w:val="id-ID"/>
              </w:rPr>
            </w:pPr>
            <w:r w:rsidRPr="00C11D8E">
              <w:rPr>
                <w:b/>
                <w:lang w:val="id-ID"/>
              </w:rPr>
              <w:t>TTD</w:t>
            </w:r>
          </w:p>
        </w:tc>
      </w:tr>
      <w:tr w:rsidR="00C11D8E" w:rsidRPr="008F692C" w:rsidTr="000C0BD2">
        <w:trPr>
          <w:trHeight w:val="199"/>
        </w:trPr>
        <w:tc>
          <w:tcPr>
            <w:tcW w:w="522" w:type="dxa"/>
            <w:vMerge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450" w:type="dxa"/>
            <w:vMerge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11D8E" w:rsidRPr="007F2644" w:rsidRDefault="00C11D8E" w:rsidP="000C0BD2">
            <w:pPr>
              <w:spacing w:line="276" w:lineRule="auto"/>
              <w:jc w:val="center"/>
              <w:rPr>
                <w:sz w:val="16"/>
                <w:szCs w:val="16"/>
                <w:lang w:val="id-ID"/>
              </w:rPr>
            </w:pPr>
            <w:r w:rsidRPr="007F2644">
              <w:rPr>
                <w:sz w:val="16"/>
                <w:szCs w:val="16"/>
                <w:lang w:val="id-ID"/>
              </w:rPr>
              <w:t>Mahasiswa</w:t>
            </w:r>
          </w:p>
          <w:p w:rsidR="00C11D8E" w:rsidRPr="007F2644" w:rsidRDefault="00C11D8E" w:rsidP="000C0BD2">
            <w:pPr>
              <w:spacing w:line="276" w:lineRule="auto"/>
              <w:jc w:val="center"/>
              <w:rPr>
                <w:sz w:val="16"/>
                <w:szCs w:val="16"/>
                <w:lang w:val="id-ID"/>
              </w:rPr>
            </w:pPr>
            <w:r w:rsidRPr="007F2644">
              <w:rPr>
                <w:sz w:val="16"/>
                <w:szCs w:val="16"/>
                <w:lang w:val="id-ID"/>
              </w:rPr>
              <w:t>FIA</w:t>
            </w:r>
            <w:r>
              <w:rPr>
                <w:sz w:val="16"/>
                <w:szCs w:val="16"/>
                <w:lang w:val="id-ID"/>
              </w:rPr>
              <w:t xml:space="preserve"> UB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11D8E" w:rsidRPr="007F2644" w:rsidRDefault="00C11D8E" w:rsidP="000C0BD2">
            <w:pPr>
              <w:spacing w:line="276" w:lineRule="auto"/>
              <w:jc w:val="center"/>
              <w:rPr>
                <w:sz w:val="16"/>
                <w:szCs w:val="16"/>
                <w:lang w:val="id-ID"/>
              </w:rPr>
            </w:pPr>
            <w:r w:rsidRPr="007F2644">
              <w:rPr>
                <w:sz w:val="16"/>
                <w:szCs w:val="16"/>
                <w:lang w:val="id-ID"/>
              </w:rPr>
              <w:t>UMUM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11D8E" w:rsidRPr="007F2644" w:rsidRDefault="00C11D8E" w:rsidP="000C0BD2">
            <w:pPr>
              <w:spacing w:line="276" w:lineRule="auto"/>
              <w:jc w:val="center"/>
              <w:rPr>
                <w:sz w:val="16"/>
                <w:szCs w:val="16"/>
                <w:lang w:val="id-ID"/>
              </w:rPr>
            </w:pPr>
            <w:r w:rsidRPr="007F2644">
              <w:rPr>
                <w:sz w:val="16"/>
                <w:szCs w:val="16"/>
                <w:lang w:val="id-ID"/>
              </w:rPr>
              <w:t>Undangan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11D8E" w:rsidRPr="008F692C" w:rsidTr="000C0BD2">
        <w:trPr>
          <w:trHeight w:val="318"/>
        </w:trPr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2450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1D8E" w:rsidRPr="008F692C" w:rsidTr="000C0BD2">
        <w:trPr>
          <w:trHeight w:val="340"/>
        </w:trPr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2450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1D8E" w:rsidRPr="008F692C" w:rsidTr="000C0BD2">
        <w:trPr>
          <w:trHeight w:val="340"/>
        </w:trPr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2450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1D8E" w:rsidRPr="008F692C" w:rsidTr="000C0BD2">
        <w:trPr>
          <w:trHeight w:val="340"/>
        </w:trPr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2450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1D8E" w:rsidRPr="008F692C" w:rsidTr="000C0BD2">
        <w:trPr>
          <w:trHeight w:val="340"/>
        </w:trPr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2450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1D8E" w:rsidRPr="008F692C" w:rsidTr="000C0BD2">
        <w:trPr>
          <w:trHeight w:val="340"/>
        </w:trPr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2450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1D8E" w:rsidRPr="008F692C" w:rsidTr="000C0BD2">
        <w:trPr>
          <w:trHeight w:val="340"/>
        </w:trPr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7</w:t>
            </w:r>
          </w:p>
        </w:tc>
        <w:tc>
          <w:tcPr>
            <w:tcW w:w="2450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C11D8E" w:rsidRPr="008F692C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11D8E" w:rsidRPr="008F692C" w:rsidTr="000C0BD2">
        <w:trPr>
          <w:trHeight w:val="340"/>
        </w:trPr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8</w:t>
            </w:r>
          </w:p>
        </w:tc>
        <w:tc>
          <w:tcPr>
            <w:tcW w:w="2450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C11D8E" w:rsidRPr="008F692C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11D8E" w:rsidRPr="008F692C" w:rsidTr="000C0BD2">
        <w:trPr>
          <w:trHeight w:val="340"/>
        </w:trPr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9</w:t>
            </w:r>
          </w:p>
        </w:tc>
        <w:tc>
          <w:tcPr>
            <w:tcW w:w="2450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C11D8E" w:rsidRPr="008F692C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11D8E" w:rsidRPr="008F692C" w:rsidTr="000C0BD2">
        <w:trPr>
          <w:trHeight w:val="340"/>
        </w:trPr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10</w:t>
            </w:r>
          </w:p>
        </w:tc>
        <w:tc>
          <w:tcPr>
            <w:tcW w:w="2450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C11D8E" w:rsidRPr="008F692C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11</w:t>
            </w:r>
          </w:p>
        </w:tc>
        <w:tc>
          <w:tcPr>
            <w:tcW w:w="2450" w:type="dxa"/>
            <w:vAlign w:val="bottom"/>
          </w:tcPr>
          <w:p w:rsidR="00C11D8E" w:rsidRPr="00C11D8E" w:rsidRDefault="00C11D8E" w:rsidP="000C0BD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12</w:t>
            </w:r>
          </w:p>
        </w:tc>
        <w:tc>
          <w:tcPr>
            <w:tcW w:w="2450" w:type="dxa"/>
            <w:vAlign w:val="bottom"/>
          </w:tcPr>
          <w:p w:rsidR="00C11D8E" w:rsidRPr="00C11D8E" w:rsidRDefault="00C11D8E" w:rsidP="000C0BD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13</w:t>
            </w:r>
          </w:p>
        </w:tc>
        <w:tc>
          <w:tcPr>
            <w:tcW w:w="2450" w:type="dxa"/>
            <w:vAlign w:val="bottom"/>
          </w:tcPr>
          <w:p w:rsidR="00C11D8E" w:rsidRPr="00C11D8E" w:rsidRDefault="00C11D8E" w:rsidP="000C0BD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14</w:t>
            </w:r>
          </w:p>
        </w:tc>
        <w:tc>
          <w:tcPr>
            <w:tcW w:w="2450" w:type="dxa"/>
            <w:vAlign w:val="bottom"/>
          </w:tcPr>
          <w:p w:rsidR="00C11D8E" w:rsidRPr="00C11D8E" w:rsidRDefault="00C11D8E" w:rsidP="000C0BD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15</w:t>
            </w:r>
          </w:p>
        </w:tc>
        <w:tc>
          <w:tcPr>
            <w:tcW w:w="2450" w:type="dxa"/>
            <w:vAlign w:val="bottom"/>
          </w:tcPr>
          <w:p w:rsidR="00C11D8E" w:rsidRPr="00C11D8E" w:rsidRDefault="00C11D8E" w:rsidP="000C0BD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bottom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16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17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18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19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20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21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22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23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24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25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26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27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28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29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30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31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32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33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Default="00C11D8E" w:rsidP="000C0BD2">
            <w:pPr>
              <w:spacing w:line="276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34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Default="00C11D8E" w:rsidP="000C0BD2">
            <w:pPr>
              <w:spacing w:line="276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35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Default="00C11D8E" w:rsidP="000C0BD2">
            <w:pPr>
              <w:spacing w:line="276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36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Default="00C11D8E" w:rsidP="000C0BD2">
            <w:pPr>
              <w:spacing w:line="276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37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Default="00C11D8E" w:rsidP="000C0BD2">
            <w:pPr>
              <w:spacing w:line="276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38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4776B0" w:rsidTr="000C0BD2">
        <w:trPr>
          <w:trHeight w:val="283"/>
        </w:trPr>
        <w:tc>
          <w:tcPr>
            <w:tcW w:w="522" w:type="dxa"/>
            <w:vMerge w:val="restart"/>
            <w:shd w:val="clear" w:color="auto" w:fill="D9D9D9" w:themeFill="background1" w:themeFillShade="D9"/>
            <w:vAlign w:val="center"/>
          </w:tcPr>
          <w:p w:rsidR="00C11D8E" w:rsidRPr="00C11D8E" w:rsidRDefault="00C11D8E" w:rsidP="000C0BD2">
            <w:pPr>
              <w:jc w:val="center"/>
              <w:rPr>
                <w:b/>
                <w:lang w:val="id-ID"/>
              </w:rPr>
            </w:pPr>
            <w:r w:rsidRPr="00C11D8E">
              <w:rPr>
                <w:b/>
                <w:lang w:val="id-ID"/>
              </w:rPr>
              <w:lastRenderedPageBreak/>
              <w:t>No</w:t>
            </w:r>
          </w:p>
        </w:tc>
        <w:tc>
          <w:tcPr>
            <w:tcW w:w="2450" w:type="dxa"/>
            <w:vMerge w:val="restart"/>
            <w:shd w:val="clear" w:color="auto" w:fill="D9D9D9" w:themeFill="background1" w:themeFillShade="D9"/>
            <w:vAlign w:val="center"/>
          </w:tcPr>
          <w:p w:rsidR="00C11D8E" w:rsidRPr="00C11D8E" w:rsidRDefault="00C11D8E" w:rsidP="000C0BD2">
            <w:pPr>
              <w:jc w:val="center"/>
              <w:rPr>
                <w:b/>
                <w:lang w:val="id-ID"/>
              </w:rPr>
            </w:pPr>
            <w:r w:rsidRPr="00C11D8E">
              <w:rPr>
                <w:b/>
                <w:lang w:val="id-ID"/>
              </w:rPr>
              <w:t>Nama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C11D8E" w:rsidRPr="00C11D8E" w:rsidRDefault="00C11D8E" w:rsidP="000C0BD2">
            <w:pPr>
              <w:tabs>
                <w:tab w:val="left" w:pos="270"/>
                <w:tab w:val="center" w:pos="743"/>
              </w:tabs>
              <w:jc w:val="center"/>
              <w:rPr>
                <w:b/>
                <w:lang w:val="id-ID"/>
              </w:rPr>
            </w:pPr>
            <w:r w:rsidRPr="00C11D8E">
              <w:rPr>
                <w:b/>
                <w:lang w:val="id-ID"/>
              </w:rPr>
              <w:t>No. HP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11D8E" w:rsidRPr="00C11D8E" w:rsidRDefault="00C11D8E" w:rsidP="000C0BD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C11D8E">
              <w:rPr>
                <w:b/>
                <w:sz w:val="22"/>
                <w:szCs w:val="22"/>
                <w:lang w:val="id-ID"/>
              </w:rPr>
              <w:t>Asal Peserta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C11D8E" w:rsidRPr="00C11D8E" w:rsidRDefault="00C11D8E" w:rsidP="000C0BD2">
            <w:pPr>
              <w:jc w:val="center"/>
              <w:rPr>
                <w:b/>
                <w:lang w:val="id-ID"/>
              </w:rPr>
            </w:pPr>
            <w:r w:rsidRPr="00C11D8E">
              <w:rPr>
                <w:b/>
                <w:lang w:val="id-ID"/>
              </w:rPr>
              <w:t>Instansi/</w:t>
            </w:r>
          </w:p>
          <w:p w:rsidR="00C11D8E" w:rsidRPr="00C11D8E" w:rsidRDefault="00C11D8E" w:rsidP="000C0BD2">
            <w:pPr>
              <w:jc w:val="center"/>
              <w:rPr>
                <w:b/>
                <w:lang w:val="id-ID"/>
              </w:rPr>
            </w:pPr>
            <w:r w:rsidRPr="00C11D8E">
              <w:rPr>
                <w:b/>
                <w:lang w:val="id-ID"/>
              </w:rPr>
              <w:t>Program Studi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C11D8E" w:rsidRPr="00C11D8E" w:rsidRDefault="00C11D8E" w:rsidP="000C0BD2">
            <w:pPr>
              <w:jc w:val="center"/>
              <w:rPr>
                <w:b/>
                <w:lang w:val="id-ID"/>
              </w:rPr>
            </w:pPr>
            <w:r w:rsidRPr="00C11D8E">
              <w:rPr>
                <w:b/>
                <w:lang w:val="id-ID"/>
              </w:rPr>
              <w:t>TTD</w:t>
            </w:r>
          </w:p>
        </w:tc>
      </w:tr>
      <w:tr w:rsidR="00C11D8E" w:rsidRPr="008F692C" w:rsidTr="000C0BD2">
        <w:trPr>
          <w:trHeight w:val="199"/>
        </w:trPr>
        <w:tc>
          <w:tcPr>
            <w:tcW w:w="522" w:type="dxa"/>
            <w:vMerge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450" w:type="dxa"/>
            <w:vMerge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11D8E" w:rsidRPr="007F2644" w:rsidRDefault="00C11D8E" w:rsidP="000C0BD2">
            <w:pPr>
              <w:spacing w:line="276" w:lineRule="auto"/>
              <w:jc w:val="center"/>
              <w:rPr>
                <w:sz w:val="16"/>
                <w:szCs w:val="16"/>
                <w:lang w:val="id-ID"/>
              </w:rPr>
            </w:pPr>
            <w:r w:rsidRPr="007F2644">
              <w:rPr>
                <w:sz w:val="16"/>
                <w:szCs w:val="16"/>
                <w:lang w:val="id-ID"/>
              </w:rPr>
              <w:t>Mahasiswa</w:t>
            </w:r>
          </w:p>
          <w:p w:rsidR="00C11D8E" w:rsidRPr="007F2644" w:rsidRDefault="00C11D8E" w:rsidP="000C0BD2">
            <w:pPr>
              <w:spacing w:line="276" w:lineRule="auto"/>
              <w:jc w:val="center"/>
              <w:rPr>
                <w:sz w:val="16"/>
                <w:szCs w:val="16"/>
                <w:lang w:val="id-ID"/>
              </w:rPr>
            </w:pPr>
            <w:r w:rsidRPr="007F2644">
              <w:rPr>
                <w:sz w:val="16"/>
                <w:szCs w:val="16"/>
                <w:lang w:val="id-ID"/>
              </w:rPr>
              <w:t>FIA</w:t>
            </w:r>
            <w:r>
              <w:rPr>
                <w:sz w:val="16"/>
                <w:szCs w:val="16"/>
                <w:lang w:val="id-ID"/>
              </w:rPr>
              <w:t xml:space="preserve"> UB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11D8E" w:rsidRPr="007F2644" w:rsidRDefault="00C11D8E" w:rsidP="000C0BD2">
            <w:pPr>
              <w:spacing w:line="276" w:lineRule="auto"/>
              <w:jc w:val="center"/>
              <w:rPr>
                <w:sz w:val="16"/>
                <w:szCs w:val="16"/>
                <w:lang w:val="id-ID"/>
              </w:rPr>
            </w:pPr>
            <w:r w:rsidRPr="007F2644">
              <w:rPr>
                <w:sz w:val="16"/>
                <w:szCs w:val="16"/>
                <w:lang w:val="id-ID"/>
              </w:rPr>
              <w:t>UMUM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11D8E" w:rsidRPr="007F2644" w:rsidRDefault="00C11D8E" w:rsidP="000C0BD2">
            <w:pPr>
              <w:spacing w:line="276" w:lineRule="auto"/>
              <w:jc w:val="center"/>
              <w:rPr>
                <w:sz w:val="16"/>
                <w:szCs w:val="16"/>
                <w:lang w:val="id-ID"/>
              </w:rPr>
            </w:pPr>
            <w:r w:rsidRPr="007F2644">
              <w:rPr>
                <w:sz w:val="16"/>
                <w:szCs w:val="16"/>
                <w:lang w:val="id-ID"/>
              </w:rPr>
              <w:t>Undangan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11D8E" w:rsidRPr="008F692C" w:rsidTr="000C0BD2">
        <w:trPr>
          <w:trHeight w:val="318"/>
        </w:trPr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2450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1D8E" w:rsidRPr="008F692C" w:rsidTr="000C0BD2">
        <w:trPr>
          <w:trHeight w:val="340"/>
        </w:trPr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2450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1D8E" w:rsidRPr="008F692C" w:rsidTr="000C0BD2">
        <w:trPr>
          <w:trHeight w:val="340"/>
        </w:trPr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2450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1D8E" w:rsidRPr="008F692C" w:rsidTr="000C0BD2">
        <w:trPr>
          <w:trHeight w:val="340"/>
        </w:trPr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2450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1D8E" w:rsidRPr="008F692C" w:rsidTr="000C0BD2">
        <w:trPr>
          <w:trHeight w:val="340"/>
        </w:trPr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2450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1D8E" w:rsidRPr="008F692C" w:rsidTr="000C0BD2">
        <w:trPr>
          <w:trHeight w:val="340"/>
        </w:trPr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2450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1D8E" w:rsidRPr="008F692C" w:rsidTr="000C0BD2">
        <w:trPr>
          <w:trHeight w:val="340"/>
        </w:trPr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7</w:t>
            </w:r>
          </w:p>
        </w:tc>
        <w:tc>
          <w:tcPr>
            <w:tcW w:w="2450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C11D8E" w:rsidRPr="008F692C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11D8E" w:rsidRPr="008F692C" w:rsidTr="000C0BD2">
        <w:trPr>
          <w:trHeight w:val="340"/>
        </w:trPr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8</w:t>
            </w:r>
          </w:p>
        </w:tc>
        <w:tc>
          <w:tcPr>
            <w:tcW w:w="2450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C11D8E" w:rsidRPr="008F692C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11D8E" w:rsidRPr="008F692C" w:rsidTr="000C0BD2">
        <w:trPr>
          <w:trHeight w:val="340"/>
        </w:trPr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9</w:t>
            </w:r>
          </w:p>
        </w:tc>
        <w:tc>
          <w:tcPr>
            <w:tcW w:w="2450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C11D8E" w:rsidRPr="008F692C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11D8E" w:rsidRPr="008F692C" w:rsidTr="000C0BD2">
        <w:trPr>
          <w:trHeight w:val="340"/>
        </w:trPr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10</w:t>
            </w:r>
          </w:p>
        </w:tc>
        <w:tc>
          <w:tcPr>
            <w:tcW w:w="2450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C11D8E" w:rsidRPr="008F692C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C11D8E" w:rsidRPr="008F692C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11</w:t>
            </w:r>
          </w:p>
        </w:tc>
        <w:tc>
          <w:tcPr>
            <w:tcW w:w="2450" w:type="dxa"/>
            <w:vAlign w:val="bottom"/>
          </w:tcPr>
          <w:p w:rsidR="00C11D8E" w:rsidRPr="00C11D8E" w:rsidRDefault="00C11D8E" w:rsidP="000C0BD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12</w:t>
            </w:r>
          </w:p>
        </w:tc>
        <w:tc>
          <w:tcPr>
            <w:tcW w:w="2450" w:type="dxa"/>
            <w:vAlign w:val="bottom"/>
          </w:tcPr>
          <w:p w:rsidR="00C11D8E" w:rsidRPr="00C11D8E" w:rsidRDefault="00C11D8E" w:rsidP="000C0BD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13</w:t>
            </w:r>
          </w:p>
        </w:tc>
        <w:tc>
          <w:tcPr>
            <w:tcW w:w="2450" w:type="dxa"/>
            <w:vAlign w:val="bottom"/>
          </w:tcPr>
          <w:p w:rsidR="00C11D8E" w:rsidRPr="00C11D8E" w:rsidRDefault="00C11D8E" w:rsidP="000C0BD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14</w:t>
            </w:r>
          </w:p>
        </w:tc>
        <w:tc>
          <w:tcPr>
            <w:tcW w:w="2450" w:type="dxa"/>
            <w:vAlign w:val="bottom"/>
          </w:tcPr>
          <w:p w:rsidR="00C11D8E" w:rsidRPr="00C11D8E" w:rsidRDefault="00C11D8E" w:rsidP="000C0BD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15</w:t>
            </w:r>
          </w:p>
        </w:tc>
        <w:tc>
          <w:tcPr>
            <w:tcW w:w="2450" w:type="dxa"/>
            <w:vAlign w:val="bottom"/>
          </w:tcPr>
          <w:p w:rsidR="00C11D8E" w:rsidRPr="00C11D8E" w:rsidRDefault="00C11D8E" w:rsidP="000C0BD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bottom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16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C11D8E" w:rsidRPr="00395B33" w:rsidRDefault="00C11D8E" w:rsidP="000C0BD2">
            <w:pPr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17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18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19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20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21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22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23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24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25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26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27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11D8E" w:rsidRPr="00395B33" w:rsidTr="000C0BD2">
        <w:tc>
          <w:tcPr>
            <w:tcW w:w="522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C11D8E">
              <w:rPr>
                <w:sz w:val="22"/>
                <w:szCs w:val="22"/>
                <w:lang w:val="id-ID"/>
              </w:rPr>
              <w:t>28</w:t>
            </w:r>
          </w:p>
        </w:tc>
        <w:tc>
          <w:tcPr>
            <w:tcW w:w="2450" w:type="dxa"/>
            <w:vAlign w:val="center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C11D8E" w:rsidRPr="00C11D8E" w:rsidRDefault="00C11D8E" w:rsidP="000C0BD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C11D8E" w:rsidRPr="009C4E72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93" w:type="dxa"/>
          </w:tcPr>
          <w:p w:rsidR="00C11D8E" w:rsidRPr="00C11D8E" w:rsidRDefault="00C11D8E" w:rsidP="000C0B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C11D8E" w:rsidRDefault="00C11D8E" w:rsidP="00C11D8E">
      <w:pPr>
        <w:rPr>
          <w:lang w:val="id-ID"/>
        </w:rPr>
      </w:pPr>
    </w:p>
    <w:p w:rsidR="00C11D8E" w:rsidRDefault="00C11D8E" w:rsidP="00464AFE">
      <w:pPr>
        <w:ind w:left="7797"/>
        <w:rPr>
          <w:lang w:val="id-ID"/>
        </w:rPr>
      </w:pPr>
      <w:r>
        <w:rPr>
          <w:lang w:val="id-ID"/>
        </w:rPr>
        <w:t>Malang, 24 April 2018</w:t>
      </w:r>
    </w:p>
    <w:p w:rsidR="00C11D8E" w:rsidRDefault="00C11D8E" w:rsidP="00464AFE">
      <w:pPr>
        <w:ind w:left="7797"/>
        <w:rPr>
          <w:lang w:val="id-ID"/>
        </w:rPr>
      </w:pPr>
    </w:p>
    <w:p w:rsidR="007F2644" w:rsidRDefault="007F2644" w:rsidP="00464AFE">
      <w:pPr>
        <w:ind w:left="7797"/>
        <w:rPr>
          <w:lang w:val="id-ID"/>
        </w:rPr>
      </w:pPr>
      <w:r>
        <w:rPr>
          <w:lang w:val="id-ID"/>
        </w:rPr>
        <w:t>Ketua Pelaksana</w:t>
      </w:r>
    </w:p>
    <w:p w:rsidR="007F2644" w:rsidRDefault="007F2644" w:rsidP="00464AFE">
      <w:pPr>
        <w:ind w:left="7797"/>
        <w:rPr>
          <w:lang w:val="id-ID"/>
        </w:rPr>
      </w:pPr>
      <w:r>
        <w:rPr>
          <w:lang w:val="id-ID"/>
        </w:rPr>
        <w:t>Bedah Buku</w:t>
      </w:r>
    </w:p>
    <w:p w:rsidR="007F2644" w:rsidRDefault="007F2644" w:rsidP="00464AFE">
      <w:pPr>
        <w:ind w:left="7797"/>
        <w:rPr>
          <w:lang w:val="id-ID"/>
        </w:rPr>
      </w:pPr>
    </w:p>
    <w:p w:rsidR="00C11D8E" w:rsidRDefault="00C11D8E" w:rsidP="00464AFE">
      <w:pPr>
        <w:ind w:left="7797"/>
        <w:rPr>
          <w:lang w:val="id-ID"/>
        </w:rPr>
      </w:pPr>
    </w:p>
    <w:p w:rsidR="00C11D8E" w:rsidRDefault="00C11D8E" w:rsidP="00464AFE">
      <w:pPr>
        <w:ind w:left="7797"/>
        <w:rPr>
          <w:lang w:val="id-ID"/>
        </w:rPr>
      </w:pPr>
      <w:bookmarkStart w:id="0" w:name="_GoBack"/>
      <w:bookmarkEnd w:id="0"/>
    </w:p>
    <w:p w:rsidR="007F2644" w:rsidRPr="007F2644" w:rsidRDefault="007F2644" w:rsidP="00464AFE">
      <w:pPr>
        <w:ind w:left="7797"/>
        <w:rPr>
          <w:u w:val="single"/>
          <w:lang w:val="id-ID"/>
        </w:rPr>
      </w:pPr>
      <w:r w:rsidRPr="007F2644">
        <w:rPr>
          <w:u w:val="single"/>
          <w:lang w:val="id-ID"/>
        </w:rPr>
        <w:t>Nabila Rizkya Salma</w:t>
      </w:r>
    </w:p>
    <w:p w:rsidR="007F2644" w:rsidRDefault="007F2644" w:rsidP="00464AFE">
      <w:pPr>
        <w:ind w:left="7797"/>
        <w:rPr>
          <w:lang w:val="id-ID"/>
        </w:rPr>
      </w:pPr>
      <w:r>
        <w:rPr>
          <w:lang w:val="id-ID"/>
        </w:rPr>
        <w:t>NIM. 175030201111067</w:t>
      </w:r>
    </w:p>
    <w:sectPr w:rsidR="007F2644" w:rsidSect="00464AFE">
      <w:headerReference w:type="default" r:id="rId7"/>
      <w:pgSz w:w="11907" w:h="16840" w:code="9"/>
      <w:pgMar w:top="303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DE" w:rsidRDefault="006504DE">
      <w:r>
        <w:separator/>
      </w:r>
    </w:p>
  </w:endnote>
  <w:endnote w:type="continuationSeparator" w:id="0">
    <w:p w:rsidR="006504DE" w:rsidRDefault="0065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DE" w:rsidRDefault="006504DE">
      <w:r>
        <w:separator/>
      </w:r>
    </w:p>
  </w:footnote>
  <w:footnote w:type="continuationSeparator" w:id="0">
    <w:p w:rsidR="006504DE" w:rsidRDefault="0065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18" w:type="dxa"/>
      <w:tblInd w:w="-459" w:type="dxa"/>
      <w:tblLayout w:type="fixed"/>
      <w:tblLook w:val="01E0" w:firstRow="1" w:lastRow="1" w:firstColumn="1" w:lastColumn="1" w:noHBand="0" w:noVBand="0"/>
    </w:tblPr>
    <w:tblGrid>
      <w:gridCol w:w="1501"/>
      <w:gridCol w:w="9817"/>
    </w:tblGrid>
    <w:tr w:rsidR="000B5E72" w:rsidTr="00F5792A">
      <w:trPr>
        <w:trHeight w:val="1853"/>
      </w:trPr>
      <w:tc>
        <w:tcPr>
          <w:tcW w:w="1501" w:type="dxa"/>
        </w:tcPr>
        <w:p w:rsidR="000B5E72" w:rsidRPr="00362F23" w:rsidRDefault="000B5E72" w:rsidP="000B5E72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 wp14:anchorId="231702FF" wp14:editId="44DAB9B1">
                <wp:simplePos x="0" y="0"/>
                <wp:positionH relativeFrom="column">
                  <wp:posOffset>-13539</wp:posOffset>
                </wp:positionH>
                <wp:positionV relativeFrom="paragraph">
                  <wp:posOffset>205105</wp:posOffset>
                </wp:positionV>
                <wp:extent cx="1065530" cy="1079500"/>
                <wp:effectExtent l="0" t="0" r="1270" b="6350"/>
                <wp:wrapNone/>
                <wp:docPr id="3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817" w:type="dxa"/>
        </w:tcPr>
        <w:p w:rsidR="000B5E72" w:rsidRPr="0086283E" w:rsidRDefault="000B5E72" w:rsidP="000B5E72">
          <w:pPr>
            <w:jc w:val="center"/>
            <w:rPr>
              <w:szCs w:val="16"/>
            </w:rPr>
          </w:pPr>
        </w:p>
        <w:p w:rsidR="000B5E72" w:rsidRPr="00A449A1" w:rsidRDefault="000B5E72" w:rsidP="00F5792A">
          <w:pPr>
            <w:tabs>
              <w:tab w:val="left" w:pos="9389"/>
            </w:tabs>
            <w:jc w:val="center"/>
            <w:rPr>
              <w:b/>
              <w:sz w:val="28"/>
              <w:szCs w:val="28"/>
              <w:lang w:val="id-ID"/>
            </w:rPr>
          </w:pPr>
          <w:r w:rsidRPr="00A449A1">
            <w:rPr>
              <w:b/>
              <w:sz w:val="28"/>
              <w:szCs w:val="28"/>
              <w:lang w:val="id-ID"/>
            </w:rPr>
            <w:t>KEMENTERIAN RISET TEKNOLOGI DAN PENDIDIKAN TINGGI</w:t>
          </w:r>
        </w:p>
        <w:p w:rsidR="000B5E72" w:rsidRPr="00A449A1" w:rsidRDefault="000B5E72" w:rsidP="00F5792A">
          <w:pPr>
            <w:ind w:left="33"/>
            <w:jc w:val="center"/>
            <w:rPr>
              <w:b/>
              <w:sz w:val="28"/>
              <w:szCs w:val="28"/>
            </w:rPr>
          </w:pPr>
          <w:r w:rsidRPr="00A449A1">
            <w:rPr>
              <w:b/>
              <w:sz w:val="28"/>
              <w:szCs w:val="28"/>
            </w:rPr>
            <w:t>UNIVERSITAS BRAWIJAYA</w:t>
          </w:r>
        </w:p>
        <w:p w:rsidR="000B5E72" w:rsidRPr="00A449A1" w:rsidRDefault="000B5E72" w:rsidP="00F5792A">
          <w:pPr>
            <w:ind w:left="33"/>
            <w:jc w:val="center"/>
            <w:rPr>
              <w:b/>
              <w:bCs/>
              <w:sz w:val="28"/>
              <w:szCs w:val="28"/>
              <w:lang w:val="id-ID"/>
            </w:rPr>
          </w:pPr>
          <w:r w:rsidRPr="00A449A1">
            <w:rPr>
              <w:b/>
              <w:bCs/>
              <w:sz w:val="28"/>
              <w:szCs w:val="28"/>
            </w:rPr>
            <w:t>FAKULTAS ILMU ADMINISTRASI</w:t>
          </w:r>
        </w:p>
        <w:p w:rsidR="004776B0" w:rsidRPr="004776B0" w:rsidRDefault="004776B0" w:rsidP="00F5792A">
          <w:pPr>
            <w:ind w:left="33"/>
            <w:jc w:val="center"/>
            <w:rPr>
              <w:lang w:val="id-ID"/>
            </w:rPr>
          </w:pPr>
          <w:r>
            <w:rPr>
              <w:b/>
              <w:bCs/>
              <w:lang w:val="id-ID"/>
            </w:rPr>
            <w:t>FADEL MUHAMMAD RESOURCE CENTER</w:t>
          </w:r>
        </w:p>
        <w:p w:rsidR="000B5E72" w:rsidRPr="00985B23" w:rsidRDefault="004776B0" w:rsidP="000B5E72">
          <w:pPr>
            <w:pStyle w:val="Header"/>
            <w:ind w:left="3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id-ID"/>
            </w:rPr>
            <w:t xml:space="preserve">Gd. A Lt.1 FIA UB </w:t>
          </w:r>
          <w:r w:rsidR="000B5E72" w:rsidRPr="00985B23">
            <w:rPr>
              <w:sz w:val="20"/>
              <w:szCs w:val="20"/>
            </w:rPr>
            <w:t>Jl. MT. Haryono 163, Malang 65145, Indonesia</w:t>
          </w:r>
        </w:p>
        <w:p w:rsidR="000B5E72" w:rsidRPr="00985B23" w:rsidRDefault="000B5E72" w:rsidP="000B5E72">
          <w:pPr>
            <w:pStyle w:val="Header"/>
            <w:ind w:left="33"/>
            <w:jc w:val="center"/>
            <w:rPr>
              <w:sz w:val="20"/>
              <w:szCs w:val="20"/>
            </w:rPr>
          </w:pPr>
          <w:r w:rsidRPr="00985B23">
            <w:rPr>
              <w:sz w:val="20"/>
              <w:szCs w:val="20"/>
            </w:rPr>
            <w:t xml:space="preserve">Telp. : +62-341-553737, 568914, 558226   Fax : +62-341-558227 </w:t>
          </w:r>
        </w:p>
        <w:p w:rsidR="000B5E72" w:rsidRPr="00985B23" w:rsidRDefault="000B5E72" w:rsidP="000B5E72">
          <w:pPr>
            <w:pStyle w:val="Header"/>
            <w:ind w:left="33"/>
            <w:jc w:val="center"/>
            <w:rPr>
              <w:sz w:val="20"/>
              <w:szCs w:val="20"/>
            </w:rPr>
          </w:pPr>
          <w:r w:rsidRPr="00985B23">
            <w:rPr>
              <w:sz w:val="20"/>
              <w:szCs w:val="20"/>
            </w:rPr>
            <w:t>http://fia.ub.ac.id</w:t>
          </w:r>
          <w:r w:rsidR="004776B0">
            <w:rPr>
              <w:sz w:val="20"/>
              <w:szCs w:val="20"/>
              <w:lang w:val="id-ID"/>
            </w:rPr>
            <w:t>/katalog</w:t>
          </w:r>
          <w:r w:rsidRPr="00985B23">
            <w:rPr>
              <w:sz w:val="20"/>
              <w:szCs w:val="20"/>
            </w:rPr>
            <w:t xml:space="preserve">                  E-mail: </w:t>
          </w:r>
          <w:r w:rsidR="004776B0">
            <w:rPr>
              <w:sz w:val="20"/>
              <w:szCs w:val="20"/>
              <w:lang w:val="id-ID"/>
            </w:rPr>
            <w:t>ruangbca.</w:t>
          </w:r>
          <w:r w:rsidRPr="00985B23">
            <w:rPr>
              <w:sz w:val="20"/>
              <w:szCs w:val="20"/>
            </w:rPr>
            <w:t>fia@ub.ac.id</w:t>
          </w:r>
        </w:p>
        <w:p w:rsidR="000B5E72" w:rsidRPr="00362F23" w:rsidRDefault="000B5E72" w:rsidP="000B5E72">
          <w:pPr>
            <w:pStyle w:val="Header"/>
            <w:jc w:val="center"/>
            <w:rPr>
              <w:sz w:val="8"/>
            </w:rPr>
          </w:pPr>
        </w:p>
      </w:tc>
    </w:tr>
  </w:tbl>
  <w:p w:rsidR="000B5E72" w:rsidRPr="00830323" w:rsidRDefault="000B5E72" w:rsidP="000B5E72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A2915E9" wp14:editId="253A59DF">
              <wp:simplePos x="0" y="0"/>
              <wp:positionH relativeFrom="margin">
                <wp:posOffset>-376483</wp:posOffset>
              </wp:positionH>
              <wp:positionV relativeFrom="paragraph">
                <wp:posOffset>80837</wp:posOffset>
              </wp:positionV>
              <wp:extent cx="7134045" cy="0"/>
              <wp:effectExtent l="0" t="19050" r="1016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404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A107C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9.65pt,6.35pt" to="532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" strokeweight="2.25pt">
              <w10:wrap anchorx="margin"/>
            </v:line>
          </w:pict>
        </mc:Fallback>
      </mc:AlternateContent>
    </w:r>
  </w:p>
  <w:p w:rsidR="004262C0" w:rsidRPr="000B5E72" w:rsidRDefault="004262C0" w:rsidP="000B5E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5"/>
  </w:num>
  <w:num w:numId="4">
    <w:abstractNumId w:val="23"/>
  </w:num>
  <w:num w:numId="5">
    <w:abstractNumId w:val="3"/>
  </w:num>
  <w:num w:numId="6">
    <w:abstractNumId w:val="19"/>
  </w:num>
  <w:num w:numId="7">
    <w:abstractNumId w:val="22"/>
  </w:num>
  <w:num w:numId="8">
    <w:abstractNumId w:val="20"/>
  </w:num>
  <w:num w:numId="9">
    <w:abstractNumId w:val="14"/>
  </w:num>
  <w:num w:numId="10">
    <w:abstractNumId w:val="6"/>
  </w:num>
  <w:num w:numId="11">
    <w:abstractNumId w:val="13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6"/>
  </w:num>
  <w:num w:numId="17">
    <w:abstractNumId w:val="21"/>
  </w:num>
  <w:num w:numId="18">
    <w:abstractNumId w:val="11"/>
  </w:num>
  <w:num w:numId="19">
    <w:abstractNumId w:val="33"/>
  </w:num>
  <w:num w:numId="20">
    <w:abstractNumId w:val="10"/>
  </w:num>
  <w:num w:numId="21">
    <w:abstractNumId w:val="26"/>
  </w:num>
  <w:num w:numId="22">
    <w:abstractNumId w:val="34"/>
  </w:num>
  <w:num w:numId="23">
    <w:abstractNumId w:val="15"/>
  </w:num>
  <w:num w:numId="24">
    <w:abstractNumId w:val="35"/>
  </w:num>
  <w:num w:numId="25">
    <w:abstractNumId w:val="0"/>
  </w:num>
  <w:num w:numId="26">
    <w:abstractNumId w:val="8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9"/>
  </w:num>
  <w:num w:numId="32">
    <w:abstractNumId w:val="12"/>
  </w:num>
  <w:num w:numId="33">
    <w:abstractNumId w:val="32"/>
  </w:num>
  <w:num w:numId="34">
    <w:abstractNumId w:val="5"/>
  </w:num>
  <w:num w:numId="35">
    <w:abstractNumId w:val="27"/>
  </w:num>
  <w:num w:numId="36">
    <w:abstractNumId w:val="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10C4"/>
    <w:rsid w:val="000822B6"/>
    <w:rsid w:val="000902EC"/>
    <w:rsid w:val="000944B7"/>
    <w:rsid w:val="00096B6A"/>
    <w:rsid w:val="000A50EF"/>
    <w:rsid w:val="000A575D"/>
    <w:rsid w:val="000B5E72"/>
    <w:rsid w:val="000C4083"/>
    <w:rsid w:val="000D3CC9"/>
    <w:rsid w:val="000E0E3F"/>
    <w:rsid w:val="000F2F5C"/>
    <w:rsid w:val="000F6D75"/>
    <w:rsid w:val="000F795D"/>
    <w:rsid w:val="001008E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26282"/>
    <w:rsid w:val="001334CB"/>
    <w:rsid w:val="00134317"/>
    <w:rsid w:val="001343C2"/>
    <w:rsid w:val="00134EED"/>
    <w:rsid w:val="00136A99"/>
    <w:rsid w:val="00137D8C"/>
    <w:rsid w:val="00140292"/>
    <w:rsid w:val="00144700"/>
    <w:rsid w:val="001464FF"/>
    <w:rsid w:val="00151563"/>
    <w:rsid w:val="00161155"/>
    <w:rsid w:val="00162F3E"/>
    <w:rsid w:val="001659E4"/>
    <w:rsid w:val="00167914"/>
    <w:rsid w:val="0017102C"/>
    <w:rsid w:val="00176AFE"/>
    <w:rsid w:val="0017729B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08D5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07100"/>
    <w:rsid w:val="0021190F"/>
    <w:rsid w:val="00213FB2"/>
    <w:rsid w:val="0021439B"/>
    <w:rsid w:val="00216860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DB"/>
    <w:rsid w:val="002C2BFA"/>
    <w:rsid w:val="002C2DE9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5B33"/>
    <w:rsid w:val="003972C4"/>
    <w:rsid w:val="003A184D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1D5F"/>
    <w:rsid w:val="00464465"/>
    <w:rsid w:val="00464AFE"/>
    <w:rsid w:val="004712BC"/>
    <w:rsid w:val="00471C07"/>
    <w:rsid w:val="00474D12"/>
    <w:rsid w:val="00477155"/>
    <w:rsid w:val="004776B0"/>
    <w:rsid w:val="00482D38"/>
    <w:rsid w:val="00486F2B"/>
    <w:rsid w:val="00487088"/>
    <w:rsid w:val="004A774F"/>
    <w:rsid w:val="004B33C3"/>
    <w:rsid w:val="004B771B"/>
    <w:rsid w:val="004C1FAD"/>
    <w:rsid w:val="004D36B2"/>
    <w:rsid w:val="004D3AB3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3790D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A0919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04DE"/>
    <w:rsid w:val="00654DEC"/>
    <w:rsid w:val="0065724D"/>
    <w:rsid w:val="00660E6B"/>
    <w:rsid w:val="006640CD"/>
    <w:rsid w:val="00664848"/>
    <w:rsid w:val="00671573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1F4D"/>
    <w:rsid w:val="006C235C"/>
    <w:rsid w:val="006C5757"/>
    <w:rsid w:val="006C7EFF"/>
    <w:rsid w:val="006D122C"/>
    <w:rsid w:val="006D1988"/>
    <w:rsid w:val="006D4EFB"/>
    <w:rsid w:val="006E01B0"/>
    <w:rsid w:val="006E05B0"/>
    <w:rsid w:val="006E309F"/>
    <w:rsid w:val="006E5520"/>
    <w:rsid w:val="006E5CD2"/>
    <w:rsid w:val="006E5E74"/>
    <w:rsid w:val="006E7A85"/>
    <w:rsid w:val="006E7F1C"/>
    <w:rsid w:val="006F1247"/>
    <w:rsid w:val="006F275F"/>
    <w:rsid w:val="006F2CD3"/>
    <w:rsid w:val="006F38EE"/>
    <w:rsid w:val="006F393F"/>
    <w:rsid w:val="006F66EA"/>
    <w:rsid w:val="007011C1"/>
    <w:rsid w:val="00702ACB"/>
    <w:rsid w:val="00720DE5"/>
    <w:rsid w:val="00722FA5"/>
    <w:rsid w:val="0072512E"/>
    <w:rsid w:val="00730E20"/>
    <w:rsid w:val="00732D5A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0836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69C2"/>
    <w:rsid w:val="007E7E5A"/>
    <w:rsid w:val="007F2644"/>
    <w:rsid w:val="007F37FC"/>
    <w:rsid w:val="007F58FD"/>
    <w:rsid w:val="007F66D0"/>
    <w:rsid w:val="008000A3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0474"/>
    <w:rsid w:val="008527A7"/>
    <w:rsid w:val="008641D2"/>
    <w:rsid w:val="00870416"/>
    <w:rsid w:val="008715AD"/>
    <w:rsid w:val="008717B4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8F692C"/>
    <w:rsid w:val="00903126"/>
    <w:rsid w:val="00903713"/>
    <w:rsid w:val="00904D01"/>
    <w:rsid w:val="009125CC"/>
    <w:rsid w:val="009217FF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C4E72"/>
    <w:rsid w:val="009D20A9"/>
    <w:rsid w:val="009D35B3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449A1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A556D"/>
    <w:rsid w:val="00AB3509"/>
    <w:rsid w:val="00AD6208"/>
    <w:rsid w:val="00AD6584"/>
    <w:rsid w:val="00AE7152"/>
    <w:rsid w:val="00AE760F"/>
    <w:rsid w:val="00AF1DB9"/>
    <w:rsid w:val="00AF3058"/>
    <w:rsid w:val="00B0157B"/>
    <w:rsid w:val="00B02CA0"/>
    <w:rsid w:val="00B02FBB"/>
    <w:rsid w:val="00B05373"/>
    <w:rsid w:val="00B0563B"/>
    <w:rsid w:val="00B101A2"/>
    <w:rsid w:val="00B123CF"/>
    <w:rsid w:val="00B12637"/>
    <w:rsid w:val="00B16BB5"/>
    <w:rsid w:val="00B310CA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4020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1D8E"/>
    <w:rsid w:val="00C14294"/>
    <w:rsid w:val="00C16A51"/>
    <w:rsid w:val="00C24C9C"/>
    <w:rsid w:val="00C318A0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0772"/>
    <w:rsid w:val="00C959A9"/>
    <w:rsid w:val="00C97D7B"/>
    <w:rsid w:val="00CA1D20"/>
    <w:rsid w:val="00CA5409"/>
    <w:rsid w:val="00CA7E1F"/>
    <w:rsid w:val="00CC25DC"/>
    <w:rsid w:val="00CC4D4D"/>
    <w:rsid w:val="00CC6FC2"/>
    <w:rsid w:val="00CC77B9"/>
    <w:rsid w:val="00CD2FF6"/>
    <w:rsid w:val="00CD3489"/>
    <w:rsid w:val="00CD490B"/>
    <w:rsid w:val="00CD59B6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2024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767AD"/>
    <w:rsid w:val="00D81DC0"/>
    <w:rsid w:val="00D82C40"/>
    <w:rsid w:val="00D84D0A"/>
    <w:rsid w:val="00D85416"/>
    <w:rsid w:val="00D86081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0BF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26CA"/>
    <w:rsid w:val="00E63F78"/>
    <w:rsid w:val="00E64237"/>
    <w:rsid w:val="00E653E9"/>
    <w:rsid w:val="00E71D3E"/>
    <w:rsid w:val="00E737B9"/>
    <w:rsid w:val="00E84D7D"/>
    <w:rsid w:val="00E91A97"/>
    <w:rsid w:val="00E9236E"/>
    <w:rsid w:val="00E95A98"/>
    <w:rsid w:val="00EA21F7"/>
    <w:rsid w:val="00EA566E"/>
    <w:rsid w:val="00EB18FF"/>
    <w:rsid w:val="00EB329D"/>
    <w:rsid w:val="00EB36CE"/>
    <w:rsid w:val="00EB73D7"/>
    <w:rsid w:val="00EC1F95"/>
    <w:rsid w:val="00EC6804"/>
    <w:rsid w:val="00ED2BBA"/>
    <w:rsid w:val="00ED2D95"/>
    <w:rsid w:val="00ED4162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37A30"/>
    <w:rsid w:val="00F439EF"/>
    <w:rsid w:val="00F462C8"/>
    <w:rsid w:val="00F46EA5"/>
    <w:rsid w:val="00F4705F"/>
    <w:rsid w:val="00F470AD"/>
    <w:rsid w:val="00F54C37"/>
    <w:rsid w:val="00F5792A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A86"/>
    <w:rsid w:val="00FE0C4F"/>
    <w:rsid w:val="00FE0C6B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70DCB2-80DC-4AD5-9E9B-8755C46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76B0"/>
    <w:pPr>
      <w:jc w:val="both"/>
    </w:pPr>
    <w:rPr>
      <w:rFonts w:ascii="Arial" w:eastAsiaTheme="minorEastAsia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69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E99</cp:lastModifiedBy>
  <cp:revision>7</cp:revision>
  <cp:lastPrinted>2018-04-20T08:07:00Z</cp:lastPrinted>
  <dcterms:created xsi:type="dcterms:W3CDTF">2018-02-14T06:33:00Z</dcterms:created>
  <dcterms:modified xsi:type="dcterms:W3CDTF">2018-04-20T08:07:00Z</dcterms:modified>
</cp:coreProperties>
</file>