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2" w:rsidRPr="00BF4919" w:rsidRDefault="00F77B52" w:rsidP="00F77B52">
      <w:pPr>
        <w:pStyle w:val="Heading8"/>
        <w:spacing w:line="288" w:lineRule="auto"/>
        <w:jc w:val="center"/>
        <w:rPr>
          <w:rFonts w:ascii="Times New Roman" w:hAnsi="Times New Roman"/>
          <w:b/>
          <w:i w:val="0"/>
        </w:rPr>
      </w:pPr>
      <w:r w:rsidRPr="00BF4919">
        <w:rPr>
          <w:rFonts w:ascii="Times New Roman" w:hAnsi="Times New Roman"/>
          <w:b/>
          <w:i w:val="0"/>
        </w:rPr>
        <w:t>TANDA BUKTI PENERIMAAN SKRIPSI</w:t>
      </w:r>
    </w:p>
    <w:p w:rsidR="00F77B52" w:rsidRPr="00BF4919" w:rsidRDefault="00F77B52" w:rsidP="00F77B52">
      <w:pPr>
        <w:pStyle w:val="BodyText2"/>
        <w:spacing w:line="288" w:lineRule="auto"/>
      </w:pPr>
      <w:r w:rsidRPr="00BF4919">
        <w:t>Menerangkan dengan sebenarnya, bahwa mahasiswa Fakultas Ilmu Administrasi Universitas Brawijaya tersebut dibawah ini:</w:t>
      </w:r>
    </w:p>
    <w:p w:rsidR="00F77B52" w:rsidRPr="000423E4" w:rsidRDefault="00110B76" w:rsidP="004A3F7D">
      <w:pPr>
        <w:spacing w:line="288" w:lineRule="auto"/>
        <w:jc w:val="both"/>
      </w:pPr>
      <w:r>
        <w:t>Nama</w:t>
      </w:r>
      <w:r>
        <w:tab/>
      </w:r>
      <w:r w:rsidR="00F77B52" w:rsidRPr="00BF4919">
        <w:tab/>
      </w:r>
      <w:r w:rsidR="00F77B52" w:rsidRPr="00BF4919">
        <w:tab/>
      </w:r>
      <w:r w:rsidR="00F77B52" w:rsidRPr="00BF4919">
        <w:tab/>
        <w:t xml:space="preserve">:  </w:t>
      </w:r>
      <w:r w:rsidR="000423E4">
        <w:t>Saiful Rofiq</w:t>
      </w:r>
    </w:p>
    <w:p w:rsidR="00F77B52" w:rsidRPr="000423E4" w:rsidRDefault="00F77B52" w:rsidP="00F77B52">
      <w:pPr>
        <w:spacing w:line="288" w:lineRule="auto"/>
        <w:jc w:val="both"/>
      </w:pPr>
      <w:r w:rsidRPr="00BF4919">
        <w:t>Nomor</w:t>
      </w:r>
      <w:r w:rsidR="000423E4">
        <w:t xml:space="preserve"> </w:t>
      </w:r>
      <w:r w:rsidR="00D50550">
        <w:t>Induk</w:t>
      </w:r>
      <w:r w:rsidR="000423E4">
        <w:t xml:space="preserve"> </w:t>
      </w:r>
      <w:r w:rsidR="00D50550">
        <w:t>Mahasiswa</w:t>
      </w:r>
      <w:r w:rsidR="00D50550">
        <w:tab/>
        <w:t xml:space="preserve">:  </w:t>
      </w:r>
      <w:r w:rsidR="000423E4">
        <w:rPr>
          <w:lang w:val="id-ID"/>
        </w:rPr>
        <w:t>1</w:t>
      </w:r>
      <w:r w:rsidR="000423E4">
        <w:t>35030700111022</w:t>
      </w:r>
    </w:p>
    <w:p w:rsidR="00F77B52" w:rsidRPr="00D50550" w:rsidRDefault="00F77B52" w:rsidP="00F77B52">
      <w:pPr>
        <w:spacing w:line="288" w:lineRule="auto"/>
        <w:jc w:val="both"/>
        <w:rPr>
          <w:lang w:val="id-ID"/>
        </w:rPr>
      </w:pPr>
      <w:r w:rsidRPr="00BF4919">
        <w:t>Jurusan</w:t>
      </w:r>
      <w:r w:rsidRPr="00BF4919">
        <w:tab/>
      </w:r>
      <w:r w:rsidRPr="00BF4919">
        <w:tab/>
      </w:r>
      <w:r w:rsidRPr="00BF4919">
        <w:tab/>
        <w:t>:  Administrasi</w:t>
      </w:r>
      <w:r w:rsidR="00110B76">
        <w:t xml:space="preserve"> </w:t>
      </w:r>
      <w:r w:rsidR="00D50550">
        <w:rPr>
          <w:lang w:val="id-ID"/>
        </w:rPr>
        <w:t>Publik</w:t>
      </w:r>
    </w:p>
    <w:p w:rsidR="00110B76" w:rsidRDefault="00F77B52" w:rsidP="00110B76">
      <w:pPr>
        <w:spacing w:line="288" w:lineRule="auto"/>
        <w:jc w:val="both"/>
      </w:pPr>
      <w:r>
        <w:rPr>
          <w:lang w:val="id-ID"/>
        </w:rPr>
        <w:t>Program Studi</w:t>
      </w:r>
      <w:r w:rsidRPr="00BF4919">
        <w:tab/>
      </w:r>
      <w:r w:rsidRPr="00BF4919">
        <w:tab/>
      </w:r>
      <w:r w:rsidRPr="00BF4919">
        <w:tab/>
        <w:t xml:space="preserve">:  </w:t>
      </w:r>
      <w:r w:rsidR="00D50550">
        <w:rPr>
          <w:lang w:val="id-ID"/>
        </w:rPr>
        <w:t xml:space="preserve">Ilmu </w:t>
      </w:r>
      <w:r w:rsidR="00110B76">
        <w:t>Perpustakaan</w:t>
      </w:r>
    </w:p>
    <w:p w:rsidR="00110B76" w:rsidRPr="002C5EFB" w:rsidRDefault="00F77B52" w:rsidP="004A3F7D">
      <w:pPr>
        <w:spacing w:line="288" w:lineRule="auto"/>
        <w:jc w:val="both"/>
        <w:rPr>
          <w:lang w:val="id-ID"/>
        </w:rPr>
      </w:pPr>
      <w:r w:rsidRPr="00BF4919">
        <w:t>Dosen</w:t>
      </w:r>
      <w:r w:rsidR="000423E4">
        <w:t xml:space="preserve"> </w:t>
      </w:r>
      <w:r w:rsidRPr="00BF4919">
        <w:t>Pembimbing</w:t>
      </w:r>
      <w:r w:rsidRPr="00BF4919">
        <w:tab/>
      </w:r>
      <w:r w:rsidRPr="00BF4919">
        <w:tab/>
        <w:t xml:space="preserve">:  1. </w:t>
      </w:r>
      <w:r w:rsidR="000423E4" w:rsidRPr="000423E4">
        <w:t>Dr. Ratih NurPratiwi, M.Si</w:t>
      </w:r>
    </w:p>
    <w:p w:rsidR="00110B76" w:rsidRPr="002C5EFB" w:rsidRDefault="00F77B52" w:rsidP="004A3F7D">
      <w:pPr>
        <w:spacing w:line="288" w:lineRule="auto"/>
        <w:jc w:val="both"/>
        <w:rPr>
          <w:lang w:val="id-ID"/>
        </w:rPr>
      </w:pPr>
      <w:r w:rsidRPr="00BF4919">
        <w:tab/>
      </w:r>
      <w:r w:rsidRPr="00BF4919">
        <w:tab/>
      </w:r>
      <w:r w:rsidRPr="00BF4919">
        <w:tab/>
      </w:r>
      <w:r w:rsidRPr="00BF4919">
        <w:tab/>
        <w:t xml:space="preserve">   2. </w:t>
      </w:r>
      <w:r w:rsidR="000423E4" w:rsidRPr="000423E4">
        <w:rPr>
          <w:lang w:val="id-ID"/>
        </w:rPr>
        <w:t>Drs. Hartono SS., M.Hum</w:t>
      </w:r>
    </w:p>
    <w:p w:rsidR="002C5EFB" w:rsidRDefault="00E27CAC" w:rsidP="004A3F7D">
      <w:pPr>
        <w:spacing w:line="288" w:lineRule="auto"/>
        <w:jc w:val="both"/>
        <w:rPr>
          <w:lang w:val="id-ID"/>
        </w:rPr>
      </w:pPr>
      <w:r>
        <w:t>Dosen</w:t>
      </w:r>
      <w:r w:rsidR="000423E4">
        <w:t xml:space="preserve"> </w:t>
      </w:r>
      <w:r>
        <w:t>Penguji</w:t>
      </w:r>
      <w:r>
        <w:tab/>
      </w:r>
      <w:r>
        <w:tab/>
      </w:r>
      <w:r>
        <w:tab/>
        <w:t>:  1.</w:t>
      </w:r>
      <w:r w:rsidRPr="00BF4919">
        <w:t xml:space="preserve"> </w:t>
      </w:r>
      <w:r w:rsidR="000423E4" w:rsidRPr="000423E4">
        <w:t>Dr. Ratih NurPratiwi, M.Si</w:t>
      </w:r>
      <w:r w:rsidR="002C5EFB">
        <w:tab/>
      </w:r>
      <w:r w:rsidR="002C5EFB">
        <w:tab/>
      </w:r>
      <w:r w:rsidR="002C5EFB">
        <w:tab/>
        <w:t xml:space="preserve">  </w:t>
      </w:r>
    </w:p>
    <w:p w:rsidR="00110B76" w:rsidRPr="00110B76" w:rsidRDefault="002C5EFB" w:rsidP="002C5EFB">
      <w:pPr>
        <w:spacing w:line="288" w:lineRule="auto"/>
        <w:ind w:left="2880"/>
        <w:jc w:val="both"/>
      </w:pPr>
      <w:r>
        <w:rPr>
          <w:lang w:val="id-ID"/>
        </w:rPr>
        <w:t xml:space="preserve">   </w:t>
      </w:r>
      <w:r w:rsidR="00F77B52" w:rsidRPr="00BF4919">
        <w:t xml:space="preserve">2. </w:t>
      </w:r>
      <w:r w:rsidR="000423E4" w:rsidRPr="000423E4">
        <w:rPr>
          <w:lang w:val="id-ID"/>
        </w:rPr>
        <w:t>Drs. Hartono SS., M.Hum</w:t>
      </w:r>
    </w:p>
    <w:p w:rsidR="00F77B52" w:rsidRPr="002C5EFB" w:rsidRDefault="00110B76" w:rsidP="004A3F7D">
      <w:pPr>
        <w:spacing w:line="288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  <w:t xml:space="preserve">   </w:t>
      </w:r>
      <w:r w:rsidR="00F77B52" w:rsidRPr="00BF4919">
        <w:t>3</w:t>
      </w:r>
      <w:r w:rsidR="00F77B52" w:rsidRPr="00BF4919">
        <w:rPr>
          <w:color w:val="000000"/>
        </w:rPr>
        <w:t xml:space="preserve">. </w:t>
      </w:r>
      <w:r w:rsidR="000423E4" w:rsidRPr="000423E4">
        <w:t>Nurjati Widodo, S.AP, M.AP</w:t>
      </w:r>
    </w:p>
    <w:p w:rsidR="00F77B52" w:rsidRPr="002C5EFB" w:rsidRDefault="00F77B52" w:rsidP="00F77B52">
      <w:pPr>
        <w:spacing w:line="288" w:lineRule="auto"/>
        <w:jc w:val="both"/>
        <w:rPr>
          <w:lang w:val="id-ID"/>
        </w:rPr>
      </w:pPr>
      <w:r w:rsidRPr="00BF4919">
        <w:tab/>
      </w:r>
      <w:r w:rsidRPr="00BF4919">
        <w:tab/>
      </w:r>
      <w:r w:rsidRPr="00BF4919">
        <w:tab/>
      </w:r>
      <w:r w:rsidRPr="00BF4919">
        <w:tab/>
        <w:t xml:space="preserve">   4</w:t>
      </w:r>
      <w:r w:rsidRPr="00E27CAC">
        <w:t xml:space="preserve">. </w:t>
      </w:r>
      <w:r w:rsidR="000423E4" w:rsidRPr="000423E4">
        <w:rPr>
          <w:bCs/>
          <w:lang w:val="id-ID"/>
        </w:rPr>
        <w:t>Anita Tri Widiyawati, SS, MA</w:t>
      </w:r>
    </w:p>
    <w:p w:rsidR="00F77B52" w:rsidRPr="000423E4" w:rsidRDefault="00F77B52" w:rsidP="00F77B52">
      <w:pPr>
        <w:pStyle w:val="BodyText2"/>
        <w:spacing w:line="288" w:lineRule="auto"/>
        <w:rPr>
          <w:color w:val="000000"/>
          <w:lang w:val="en-US"/>
        </w:rPr>
      </w:pPr>
      <w:r w:rsidRPr="00BF4919">
        <w:rPr>
          <w:color w:val="000000"/>
        </w:rPr>
        <w:t>Tanggal  Lulus</w:t>
      </w:r>
      <w:r w:rsidRPr="00BF4919">
        <w:rPr>
          <w:color w:val="000000"/>
        </w:rPr>
        <w:tab/>
      </w:r>
      <w:r w:rsidRPr="00BF4919">
        <w:rPr>
          <w:color w:val="000000"/>
        </w:rPr>
        <w:tab/>
        <w:t xml:space="preserve">:  </w:t>
      </w:r>
      <w:r w:rsidR="000423E4">
        <w:rPr>
          <w:color w:val="000000"/>
          <w:lang w:val="en-US"/>
        </w:rPr>
        <w:t>2</w:t>
      </w:r>
      <w:r w:rsidR="002C5EFB" w:rsidRPr="002C5EFB">
        <w:t>5 Agustus</w:t>
      </w:r>
      <w:r w:rsidR="00D50550" w:rsidRPr="002C5EFB">
        <w:t xml:space="preserve"> 201</w:t>
      </w:r>
      <w:r w:rsidR="000423E4">
        <w:rPr>
          <w:lang w:val="en-US"/>
        </w:rPr>
        <w:t>7</w:t>
      </w:r>
    </w:p>
    <w:p w:rsidR="00F77B52" w:rsidRPr="00BF4919" w:rsidRDefault="00F77B52" w:rsidP="00F77B52">
      <w:pPr>
        <w:spacing w:line="288" w:lineRule="auto"/>
        <w:jc w:val="both"/>
      </w:pPr>
      <w:r w:rsidRPr="00BF4919">
        <w:t>Telah</w:t>
      </w:r>
      <w:r w:rsidR="00E27CAC">
        <w:rPr>
          <w:lang w:val="id-ID"/>
        </w:rPr>
        <w:t xml:space="preserve"> </w:t>
      </w:r>
      <w:r w:rsidRPr="00BF4919">
        <w:t>menyerahkan</w:t>
      </w:r>
      <w:r w:rsidR="00E27CAC">
        <w:rPr>
          <w:lang w:val="id-ID"/>
        </w:rPr>
        <w:t xml:space="preserve"> </w:t>
      </w:r>
      <w:r w:rsidRPr="00BF4919">
        <w:t>skripsi</w:t>
      </w:r>
      <w:r w:rsidR="00E27CAC">
        <w:rPr>
          <w:lang w:val="id-ID"/>
        </w:rPr>
        <w:t xml:space="preserve"> </w:t>
      </w:r>
      <w:r w:rsidRPr="00BF4919">
        <w:t>atas</w:t>
      </w:r>
      <w:r w:rsidR="00E27CAC">
        <w:rPr>
          <w:lang w:val="id-ID"/>
        </w:rPr>
        <w:t xml:space="preserve"> </w:t>
      </w:r>
      <w:r w:rsidRPr="00BF4919">
        <w:t>nama</w:t>
      </w:r>
      <w:r w:rsidR="00E27CAC">
        <w:rPr>
          <w:lang w:val="id-ID"/>
        </w:rPr>
        <w:t xml:space="preserve"> </w:t>
      </w:r>
      <w:r w:rsidRPr="00BF4919">
        <w:t>sebanyak  4 ( empat ) eksemplar :</w:t>
      </w:r>
    </w:p>
    <w:p w:rsidR="00F77B52" w:rsidRPr="00BF4919" w:rsidRDefault="00F77B52" w:rsidP="00F77B52">
      <w:pPr>
        <w:spacing w:line="288" w:lineRule="auto"/>
        <w:jc w:val="both"/>
      </w:pPr>
    </w:p>
    <w:p w:rsidR="00F77B52" w:rsidRPr="00BF4919" w:rsidRDefault="00F77B52" w:rsidP="00F77B52">
      <w:pPr>
        <w:spacing w:line="288" w:lineRule="auto"/>
        <w:jc w:val="center"/>
        <w:rPr>
          <w:b/>
        </w:rPr>
      </w:pPr>
      <w:r w:rsidRPr="00BF4919">
        <w:rPr>
          <w:b/>
        </w:rPr>
        <w:t>Yang  menerima</w:t>
      </w:r>
      <w:r w:rsidR="00E27CAC">
        <w:rPr>
          <w:b/>
          <w:lang w:val="id-ID"/>
        </w:rPr>
        <w:t xml:space="preserve"> </w:t>
      </w:r>
      <w:r w:rsidRPr="00BF4919">
        <w:rPr>
          <w:b/>
        </w:rPr>
        <w:t>skripsi  :</w:t>
      </w:r>
    </w:p>
    <w:p w:rsidR="00F77B52" w:rsidRPr="004A3F7D" w:rsidRDefault="00F77B52" w:rsidP="00F77B52">
      <w:pPr>
        <w:spacing w:line="288" w:lineRule="auto"/>
        <w:jc w:val="both"/>
        <w:rPr>
          <w:color w:val="FF0000"/>
        </w:rPr>
      </w:pPr>
    </w:p>
    <w:p w:rsidR="004A3F7D" w:rsidRPr="004A3F7D" w:rsidRDefault="003F6727" w:rsidP="004A3F7D">
      <w:pPr>
        <w:spacing w:line="288" w:lineRule="auto"/>
        <w:jc w:val="both"/>
        <w:rPr>
          <w:color w:val="FF0000"/>
        </w:rPr>
      </w:pPr>
      <w:r>
        <w:rPr>
          <w:noProof/>
          <w:color w:val="FF0000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3.95pt;margin-top:5.8pt;width:171.75pt;height:125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" strokecolor="window">
            <v:textbox style="mso-next-textbox:#Text Box 2">
              <w:txbxContent>
                <w:p w:rsidR="00BD1351" w:rsidRPr="002C5EFB" w:rsidRDefault="00BD1351" w:rsidP="002C5EFB">
                  <w:pPr>
                    <w:rPr>
                      <w:b/>
                      <w:lang w:val="id-ID"/>
                    </w:rPr>
                  </w:pPr>
                  <w:r w:rsidRPr="002C5EFB">
                    <w:rPr>
                      <w:b/>
                      <w:lang w:val="id-ID"/>
                    </w:rPr>
                    <w:t>Dosen Pembimbing II</w:t>
                  </w:r>
                </w:p>
                <w:p w:rsidR="00BD1351" w:rsidRDefault="00BD1351" w:rsidP="00BD1351"/>
                <w:p w:rsidR="00BD1351" w:rsidRPr="002F3A05" w:rsidRDefault="00BD1351" w:rsidP="00BD1351">
                  <w:pPr>
                    <w:spacing w:line="480" w:lineRule="auto"/>
                    <w:jc w:val="center"/>
                  </w:pPr>
                </w:p>
                <w:p w:rsidR="00BD1351" w:rsidRPr="002F3A05" w:rsidRDefault="00BD1351" w:rsidP="00BD1351">
                  <w:pPr>
                    <w:spacing w:line="360" w:lineRule="auto"/>
                    <w:jc w:val="center"/>
                  </w:pPr>
                </w:p>
                <w:p w:rsidR="002C5EFB" w:rsidRDefault="000423E4" w:rsidP="002C5EFB">
                  <w:pPr>
                    <w:rPr>
                      <w:b/>
                    </w:rPr>
                  </w:pPr>
                  <w:r w:rsidRPr="000423E4">
                    <w:rPr>
                      <w:b/>
                      <w:u w:val="single"/>
                      <w:lang w:val="id-ID"/>
                    </w:rPr>
                    <w:t xml:space="preserve">Drs. Hartono SS.,M.Hum </w:t>
                  </w:r>
                  <w:r w:rsidRPr="000423E4">
                    <w:rPr>
                      <w:b/>
                      <w:lang w:val="id-ID"/>
                    </w:rPr>
                    <w:t>NIP. 19621205 199003 1 004</w:t>
                  </w:r>
                </w:p>
                <w:p w:rsidR="00BD1351" w:rsidRPr="004A3F7D" w:rsidRDefault="00BD1351" w:rsidP="002C5EFB"/>
              </w:txbxContent>
            </v:textbox>
          </v:shape>
        </w:pict>
      </w:r>
      <w:r>
        <w:rPr>
          <w:noProof/>
          <w:color w:val="FF0000"/>
          <w:lang w:val="id-ID" w:eastAsia="id-ID"/>
        </w:rPr>
        <w:pict>
          <v:shape id="_x0000_s1027" type="#_x0000_t202" style="position:absolute;left:0;text-align:left;margin-left:14.45pt;margin-top:4.3pt;width:191.25pt;height:126.7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" strokecolor="window">
            <v:textbox style="mso-next-textbox:#_x0000_s1027">
              <w:txbxContent>
                <w:p w:rsidR="00BD1351" w:rsidRPr="002C5EFB" w:rsidRDefault="00BD1351" w:rsidP="002C5EFB">
                  <w:pPr>
                    <w:rPr>
                      <w:b/>
                      <w:lang w:val="id-ID"/>
                    </w:rPr>
                  </w:pPr>
                  <w:r w:rsidRPr="002C5EFB">
                    <w:rPr>
                      <w:b/>
                      <w:lang w:val="id-ID"/>
                    </w:rPr>
                    <w:t>Dosen Pembimbing I</w:t>
                  </w:r>
                </w:p>
                <w:p w:rsidR="00BD1351" w:rsidRDefault="00BD1351" w:rsidP="00BD1351"/>
                <w:p w:rsidR="00BD1351" w:rsidRPr="002F3A05" w:rsidRDefault="00BD1351" w:rsidP="00BD1351">
                  <w:pPr>
                    <w:jc w:val="center"/>
                  </w:pPr>
                </w:p>
                <w:p w:rsidR="00BD1351" w:rsidRPr="002F3A05" w:rsidRDefault="00BD1351" w:rsidP="00BD1351">
                  <w:pPr>
                    <w:spacing w:line="600" w:lineRule="auto"/>
                    <w:jc w:val="center"/>
                  </w:pPr>
                </w:p>
                <w:p w:rsidR="000423E4" w:rsidRDefault="000423E4" w:rsidP="000423E4">
                  <w:pPr>
                    <w:rPr>
                      <w:rFonts w:eastAsia="Cambria"/>
                      <w:b/>
                      <w:u w:val="single"/>
                      <w:lang w:bidi="en-US"/>
                    </w:rPr>
                  </w:pPr>
                  <w:r w:rsidRPr="000423E4">
                    <w:rPr>
                      <w:rFonts w:eastAsia="Cambria"/>
                      <w:b/>
                      <w:u w:val="single"/>
                      <w:lang w:val="id-ID" w:bidi="en-US"/>
                    </w:rPr>
                    <w:t>Dr. RatihNurPratiwi, M.Si</w:t>
                  </w:r>
                </w:p>
                <w:p w:rsidR="00BD1351" w:rsidRPr="002C5EFB" w:rsidRDefault="000423E4" w:rsidP="000423E4">
                  <w:pPr>
                    <w:spacing w:line="360" w:lineRule="auto"/>
                    <w:rPr>
                      <w:b/>
                      <w:lang w:val="id-ID"/>
                    </w:rPr>
                  </w:pPr>
                  <w:r w:rsidRPr="000423E4">
                    <w:rPr>
                      <w:b/>
                      <w:lang w:val="id-ID"/>
                    </w:rPr>
                    <w:t>NIP. 19530807 197903 2 001</w:t>
                  </w:r>
                </w:p>
              </w:txbxContent>
            </v:textbox>
          </v:shape>
        </w:pict>
      </w:r>
    </w:p>
    <w:p w:rsidR="004A3F7D" w:rsidRPr="004A3F7D" w:rsidRDefault="004A3F7D" w:rsidP="004A3F7D">
      <w:pPr>
        <w:spacing w:line="288" w:lineRule="auto"/>
        <w:ind w:left="720"/>
        <w:jc w:val="both"/>
        <w:rPr>
          <w:color w:val="FF0000"/>
        </w:rPr>
      </w:pPr>
    </w:p>
    <w:p w:rsidR="004A3F7D" w:rsidRPr="004A3F7D" w:rsidRDefault="004A3F7D" w:rsidP="004A3F7D">
      <w:pPr>
        <w:spacing w:line="288" w:lineRule="auto"/>
        <w:ind w:left="720"/>
        <w:jc w:val="both"/>
        <w:rPr>
          <w:color w:val="FF0000"/>
        </w:rPr>
      </w:pPr>
    </w:p>
    <w:p w:rsidR="004A3F7D" w:rsidRPr="004A3F7D" w:rsidRDefault="004A3F7D" w:rsidP="004A3F7D">
      <w:pPr>
        <w:spacing w:line="288" w:lineRule="auto"/>
        <w:ind w:left="720"/>
        <w:jc w:val="both"/>
        <w:rPr>
          <w:color w:val="FF0000"/>
        </w:rPr>
      </w:pPr>
    </w:p>
    <w:p w:rsidR="004A3F7D" w:rsidRPr="004A3F7D" w:rsidRDefault="004A3F7D" w:rsidP="004A3F7D">
      <w:pPr>
        <w:spacing w:line="288" w:lineRule="auto"/>
        <w:ind w:left="720"/>
        <w:jc w:val="both"/>
        <w:rPr>
          <w:color w:val="FF0000"/>
        </w:rPr>
      </w:pPr>
    </w:p>
    <w:p w:rsidR="004A3F7D" w:rsidRDefault="004A3F7D" w:rsidP="004A3F7D">
      <w:pPr>
        <w:spacing w:line="288" w:lineRule="auto"/>
        <w:ind w:left="720"/>
        <w:jc w:val="both"/>
        <w:rPr>
          <w:color w:val="FFFFFF" w:themeColor="background1"/>
        </w:rPr>
      </w:pPr>
    </w:p>
    <w:p w:rsidR="00F77B52" w:rsidRPr="00BD1351" w:rsidRDefault="00F77B52" w:rsidP="004A3F7D">
      <w:pPr>
        <w:spacing w:line="288" w:lineRule="auto"/>
        <w:ind w:left="720"/>
        <w:jc w:val="both"/>
        <w:rPr>
          <w:color w:val="FFFFFF" w:themeColor="background1"/>
        </w:rPr>
      </w:pPr>
      <w:r w:rsidRPr="00BD1351">
        <w:rPr>
          <w:color w:val="FFFFFF" w:themeColor="background1"/>
        </w:rPr>
        <w:t>NIP. 19540801 198103 1 005</w:t>
      </w:r>
      <w:r w:rsidRPr="00BD1351">
        <w:rPr>
          <w:color w:val="FFFFFF" w:themeColor="background1"/>
        </w:rPr>
        <w:tab/>
      </w:r>
      <w:r w:rsidRPr="00BD1351">
        <w:rPr>
          <w:color w:val="FFFFFF" w:themeColor="background1"/>
        </w:rPr>
        <w:tab/>
      </w:r>
      <w:r w:rsidRPr="00BD1351">
        <w:rPr>
          <w:color w:val="FFFFFF" w:themeColor="background1"/>
        </w:rPr>
        <w:tab/>
      </w:r>
      <w:r w:rsidRPr="00BD1351">
        <w:rPr>
          <w:color w:val="FFFFFF" w:themeColor="background1"/>
        </w:rPr>
        <w:tab/>
      </w:r>
      <w:r w:rsidRPr="00BD1351">
        <w:rPr>
          <w:color w:val="FFFFFF" w:themeColor="background1"/>
        </w:rPr>
        <w:tab/>
        <w:t xml:space="preserve"> NIP. 19591202 198403 2 001</w:t>
      </w:r>
    </w:p>
    <w:p w:rsidR="00F77B52" w:rsidRPr="00BF4919" w:rsidRDefault="00F77B52" w:rsidP="00F77B52">
      <w:pPr>
        <w:spacing w:line="288" w:lineRule="auto"/>
        <w:jc w:val="both"/>
      </w:pPr>
    </w:p>
    <w:p w:rsidR="00BD1351" w:rsidRDefault="00BD1351" w:rsidP="00F77B52">
      <w:pPr>
        <w:spacing w:line="288" w:lineRule="auto"/>
        <w:ind w:firstLine="720"/>
        <w:jc w:val="both"/>
        <w:rPr>
          <w:lang w:val="id-ID"/>
        </w:rPr>
      </w:pPr>
    </w:p>
    <w:p w:rsidR="00BD1351" w:rsidRDefault="003F6727" w:rsidP="00F77B52">
      <w:pPr>
        <w:spacing w:line="288" w:lineRule="auto"/>
        <w:ind w:firstLine="720"/>
        <w:jc w:val="both"/>
        <w:rPr>
          <w:lang w:val="id-ID"/>
        </w:rPr>
      </w:pPr>
      <w:r>
        <w:rPr>
          <w:noProof/>
          <w:lang w:val="id-ID" w:eastAsia="id-ID"/>
        </w:rPr>
        <w:pict>
          <v:shape id="_x0000_s1030" type="#_x0000_t202" style="position:absolute;left:0;text-align:left;margin-left:307.7pt;margin-top:10.65pt;width:191.25pt;height:126.7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" strokecolor="window">
            <v:textbox style="mso-next-textbox:#_x0000_s1030">
              <w:txbxContent>
                <w:p w:rsidR="002C5EFB" w:rsidRPr="00FC75AE" w:rsidRDefault="00FC75AE" w:rsidP="003245FE">
                  <w:pPr>
                    <w:rPr>
                      <w:b/>
                    </w:rPr>
                  </w:pPr>
                  <w:r>
                    <w:rPr>
                      <w:b/>
                    </w:rPr>
                    <w:t>Ruang Baca FIA</w:t>
                  </w:r>
                  <w:bookmarkStart w:id="0" w:name="_GoBack"/>
                  <w:bookmarkEnd w:id="0"/>
                </w:p>
                <w:p w:rsidR="002C5EFB" w:rsidRDefault="002C5EFB" w:rsidP="002C5EFB"/>
                <w:p w:rsidR="002C5EFB" w:rsidRPr="002F3A05" w:rsidRDefault="002C5EFB" w:rsidP="002C5EFB">
                  <w:pPr>
                    <w:jc w:val="center"/>
                  </w:pPr>
                </w:p>
                <w:p w:rsidR="002C5EFB" w:rsidRPr="002F3A05" w:rsidRDefault="002C5EFB" w:rsidP="002C5EFB">
                  <w:pPr>
                    <w:spacing w:line="600" w:lineRule="auto"/>
                    <w:jc w:val="center"/>
                  </w:pPr>
                </w:p>
                <w:p w:rsidR="002C5EFB" w:rsidRDefault="002C5EFB" w:rsidP="002C5EFB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id-ID"/>
                    </w:rPr>
                  </w:pPr>
                </w:p>
                <w:p w:rsidR="002C5EFB" w:rsidRPr="002C5EFB" w:rsidRDefault="002C5EFB" w:rsidP="002C5EFB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 w:rsidRPr="002C5EFB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(</w:t>
                  </w:r>
                  <w:r w:rsidRPr="002C5EFB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 w:rsidRPr="002C5EFB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 w:rsidRPr="002C5EFB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 w:rsidRPr="002C5EFB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ab/>
                    <w:t>)</w:t>
                  </w:r>
                </w:p>
                <w:p w:rsidR="002C5EFB" w:rsidRPr="002C5EFB" w:rsidRDefault="002C5EFB" w:rsidP="002C5EFB">
                  <w:pPr>
                    <w:spacing w:line="360" w:lineRule="auto"/>
                    <w:ind w:firstLine="720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Nama Terang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29" type="#_x0000_t202" style="position:absolute;left:0;text-align:left;margin-left:19.7pt;margin-top:10.6pt;width:191.25pt;height:126.75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" strokecolor="window">
            <v:textbox style="mso-next-textbox:#_x0000_s1029">
              <w:txbxContent>
                <w:p w:rsidR="002C5EFB" w:rsidRPr="002C5EFB" w:rsidRDefault="002C5EFB" w:rsidP="002C5EFB">
                  <w:pPr>
                    <w:rPr>
                      <w:b/>
                      <w:lang w:val="id-ID"/>
                    </w:rPr>
                  </w:pPr>
                  <w:r w:rsidRPr="002C5EFB">
                    <w:rPr>
                      <w:b/>
                      <w:lang w:val="id-ID"/>
                    </w:rPr>
                    <w:t>Perpustakaan Pusat</w:t>
                  </w:r>
                </w:p>
                <w:p w:rsidR="002C5EFB" w:rsidRPr="002C5EFB" w:rsidRDefault="002C5EFB" w:rsidP="002C5EFB">
                  <w:pPr>
                    <w:rPr>
                      <w:b/>
                      <w:lang w:val="id-ID"/>
                    </w:rPr>
                  </w:pPr>
                  <w:r w:rsidRPr="002C5EFB">
                    <w:rPr>
                      <w:b/>
                      <w:lang w:val="id-ID"/>
                    </w:rPr>
                    <w:t>Universitas Brawijaya</w:t>
                  </w:r>
                </w:p>
                <w:p w:rsidR="002C5EFB" w:rsidRDefault="002C5EFB" w:rsidP="002C5EFB"/>
                <w:p w:rsidR="002C5EFB" w:rsidRPr="002F3A05" w:rsidRDefault="002C5EFB" w:rsidP="002C5EFB">
                  <w:pPr>
                    <w:jc w:val="center"/>
                  </w:pPr>
                </w:p>
                <w:p w:rsidR="002C5EFB" w:rsidRPr="002F3A05" w:rsidRDefault="002C5EFB" w:rsidP="002C5EFB">
                  <w:pPr>
                    <w:spacing w:line="600" w:lineRule="auto"/>
                    <w:jc w:val="center"/>
                  </w:pPr>
                </w:p>
                <w:p w:rsidR="002C5EFB" w:rsidRPr="002C5EFB" w:rsidRDefault="002C5EFB" w:rsidP="002C5EFB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 w:rsidRPr="002C5EFB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(</w:t>
                  </w:r>
                  <w:r w:rsidRPr="002C5EFB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 w:rsidRPr="002C5EFB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 w:rsidRPr="002C5EFB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 w:rsidRPr="002C5EFB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ab/>
                    <w:t>)</w:t>
                  </w:r>
                </w:p>
                <w:p w:rsidR="002C5EFB" w:rsidRPr="002C5EFB" w:rsidRDefault="002C5EFB" w:rsidP="002C5EFB">
                  <w:pPr>
                    <w:spacing w:line="360" w:lineRule="auto"/>
                    <w:ind w:firstLine="720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Nama Terang</w:t>
                  </w:r>
                </w:p>
              </w:txbxContent>
            </v:textbox>
          </v:shape>
        </w:pict>
      </w:r>
    </w:p>
    <w:p w:rsidR="00F77B52" w:rsidRPr="00A729E0" w:rsidRDefault="00F77B52" w:rsidP="00F77B52">
      <w:pPr>
        <w:rPr>
          <w:szCs w:val="20"/>
        </w:rPr>
      </w:pPr>
    </w:p>
    <w:p w:rsidR="00F40FB4" w:rsidRPr="00F77B52" w:rsidRDefault="00F40FB4" w:rsidP="00F77B52"/>
    <w:sectPr w:rsidR="00F40FB4" w:rsidRPr="00F77B52" w:rsidSect="000C5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27" w:rsidRDefault="003F6727">
      <w:r>
        <w:separator/>
      </w:r>
    </w:p>
  </w:endnote>
  <w:endnote w:type="continuationSeparator" w:id="0">
    <w:p w:rsidR="003F6727" w:rsidRDefault="003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07" w:rsidRDefault="009C0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07" w:rsidRDefault="009C0D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07" w:rsidRDefault="009C0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27" w:rsidRDefault="003F6727">
      <w:r>
        <w:separator/>
      </w:r>
    </w:p>
  </w:footnote>
  <w:footnote w:type="continuationSeparator" w:id="0">
    <w:p w:rsidR="003F6727" w:rsidRDefault="003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07" w:rsidRDefault="009C0D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66" w:type="dxa"/>
      <w:tblInd w:w="-567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9C0D07" w:rsidTr="00517746">
      <w:trPr>
        <w:trHeight w:val="1800"/>
      </w:trPr>
      <w:tc>
        <w:tcPr>
          <w:tcW w:w="1560" w:type="dxa"/>
        </w:tcPr>
        <w:p w:rsidR="009C0D07" w:rsidRPr="00362F23" w:rsidRDefault="009C0D07" w:rsidP="009C0D07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</w:tcPr>
        <w:p w:rsidR="009C0D07" w:rsidRPr="0086283E" w:rsidRDefault="009C0D07" w:rsidP="009C0D07">
          <w:pPr>
            <w:jc w:val="center"/>
            <w:rPr>
              <w:szCs w:val="16"/>
            </w:rPr>
          </w:pPr>
        </w:p>
        <w:p w:rsidR="009C0D07" w:rsidRPr="00321985" w:rsidRDefault="009C0D07" w:rsidP="009C0D07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PENDIDIKANTINGGI</w:t>
          </w:r>
        </w:p>
        <w:p w:rsidR="009C0D07" w:rsidRPr="001B44C4" w:rsidRDefault="009C0D07" w:rsidP="009C0D07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9C0D07" w:rsidRPr="00985B23" w:rsidRDefault="009C0D07" w:rsidP="009C0D07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9C0D07" w:rsidRPr="00985B23" w:rsidRDefault="009C0D07" w:rsidP="009C0D07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>Jl. MT. Haryono 163, Malang 65145, Indonesia</w:t>
          </w:r>
        </w:p>
        <w:p w:rsidR="009C0D07" w:rsidRPr="00985B23" w:rsidRDefault="009C0D07" w:rsidP="009C0D07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 xml:space="preserve">Telp. : +62-341-553737, 568914, 558226   Fax : +62-341-558227 </w:t>
          </w:r>
        </w:p>
        <w:p w:rsidR="009C0D07" w:rsidRPr="00985B23" w:rsidRDefault="009C0D07" w:rsidP="009C0D07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>http://fia.ub.ac.id                  E-mail: fia@ub.ac.id</w:t>
          </w:r>
        </w:p>
        <w:p w:rsidR="009C0D07" w:rsidRPr="00362F23" w:rsidRDefault="009C0D07" w:rsidP="009C0D07">
          <w:pPr>
            <w:pStyle w:val="Header"/>
            <w:jc w:val="center"/>
            <w:rPr>
              <w:sz w:val="8"/>
            </w:rPr>
          </w:pPr>
        </w:p>
      </w:tc>
    </w:tr>
  </w:tbl>
  <w:p w:rsidR="004262C0" w:rsidRPr="009C0D07" w:rsidRDefault="003F6727" w:rsidP="009C0D07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w:pict>
        <v:line id="Line 1" o:spid="_x0000_s2049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2pt,6.45pt" to="564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" strokeweight="2.25pt">
          <w10:wrap anchorx="marg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07" w:rsidRDefault="009C0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3B64E49"/>
    <w:multiLevelType w:val="hybridMultilevel"/>
    <w:tmpl w:val="2594E046"/>
    <w:lvl w:ilvl="0" w:tplc="0720A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B4637"/>
    <w:multiLevelType w:val="hybridMultilevel"/>
    <w:tmpl w:val="15C6C2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D22A56"/>
    <w:multiLevelType w:val="hybridMultilevel"/>
    <w:tmpl w:val="0A70E922"/>
    <w:lvl w:ilvl="0" w:tplc="2182F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35E3F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C32E0A"/>
    <w:multiLevelType w:val="hybridMultilevel"/>
    <w:tmpl w:val="4B72E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27"/>
  </w:num>
  <w:num w:numId="5">
    <w:abstractNumId w:val="4"/>
  </w:num>
  <w:num w:numId="6">
    <w:abstractNumId w:val="23"/>
  </w:num>
  <w:num w:numId="7">
    <w:abstractNumId w:val="26"/>
  </w:num>
  <w:num w:numId="8">
    <w:abstractNumId w:val="24"/>
  </w:num>
  <w:num w:numId="9">
    <w:abstractNumId w:val="18"/>
  </w:num>
  <w:num w:numId="10">
    <w:abstractNumId w:val="8"/>
  </w:num>
  <w:num w:numId="11">
    <w:abstractNumId w:val="17"/>
  </w:num>
  <w:num w:numId="12">
    <w:abstractNumId w:val="22"/>
  </w:num>
  <w:num w:numId="13">
    <w:abstractNumId w:val="37"/>
  </w:num>
  <w:num w:numId="14">
    <w:abstractNumId w:val="33"/>
  </w:num>
  <w:num w:numId="15">
    <w:abstractNumId w:val="36"/>
  </w:num>
  <w:num w:numId="16">
    <w:abstractNumId w:val="20"/>
  </w:num>
  <w:num w:numId="17">
    <w:abstractNumId w:val="25"/>
  </w:num>
  <w:num w:numId="18">
    <w:abstractNumId w:val="15"/>
  </w:num>
  <w:num w:numId="19">
    <w:abstractNumId w:val="40"/>
  </w:num>
  <w:num w:numId="20">
    <w:abstractNumId w:val="13"/>
  </w:num>
  <w:num w:numId="21">
    <w:abstractNumId w:val="31"/>
  </w:num>
  <w:num w:numId="22">
    <w:abstractNumId w:val="41"/>
  </w:num>
  <w:num w:numId="23">
    <w:abstractNumId w:val="19"/>
  </w:num>
  <w:num w:numId="24">
    <w:abstractNumId w:val="42"/>
  </w:num>
  <w:num w:numId="25">
    <w:abstractNumId w:val="0"/>
  </w:num>
  <w:num w:numId="26">
    <w:abstractNumId w:val="11"/>
  </w:num>
  <w:num w:numId="27">
    <w:abstractNumId w:val="5"/>
  </w:num>
  <w:num w:numId="28">
    <w:abstractNumId w:val="44"/>
  </w:num>
  <w:num w:numId="29">
    <w:abstractNumId w:val="29"/>
  </w:num>
  <w:num w:numId="30">
    <w:abstractNumId w:val="35"/>
  </w:num>
  <w:num w:numId="31">
    <w:abstractNumId w:val="12"/>
  </w:num>
  <w:num w:numId="32">
    <w:abstractNumId w:val="16"/>
  </w:num>
  <w:num w:numId="33">
    <w:abstractNumId w:val="39"/>
  </w:num>
  <w:num w:numId="34">
    <w:abstractNumId w:val="6"/>
  </w:num>
  <w:num w:numId="35">
    <w:abstractNumId w:val="32"/>
  </w:num>
  <w:num w:numId="36">
    <w:abstractNumId w:val="1"/>
  </w:num>
  <w:num w:numId="37">
    <w:abstractNumId w:val="9"/>
  </w:num>
  <w:num w:numId="38">
    <w:abstractNumId w:val="10"/>
  </w:num>
  <w:num w:numId="39">
    <w:abstractNumId w:val="14"/>
  </w:num>
  <w:num w:numId="40">
    <w:abstractNumId w:val="2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7"/>
  </w:num>
  <w:num w:numId="44">
    <w:abstractNumId w:val="28"/>
  </w:num>
  <w:num w:numId="45">
    <w:abstractNumId w:val="3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F24"/>
    <w:rsid w:val="00001AAC"/>
    <w:rsid w:val="00012E1B"/>
    <w:rsid w:val="000173A1"/>
    <w:rsid w:val="0002787C"/>
    <w:rsid w:val="00032D11"/>
    <w:rsid w:val="00033C6B"/>
    <w:rsid w:val="00035B2E"/>
    <w:rsid w:val="000423E4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C5761"/>
    <w:rsid w:val="000D3CC9"/>
    <w:rsid w:val="000E0E3F"/>
    <w:rsid w:val="000F2F5C"/>
    <w:rsid w:val="000F6D75"/>
    <w:rsid w:val="00100041"/>
    <w:rsid w:val="00101742"/>
    <w:rsid w:val="0010307D"/>
    <w:rsid w:val="00106D1F"/>
    <w:rsid w:val="00110B76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04A9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3893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2BCA"/>
    <w:rsid w:val="002A598C"/>
    <w:rsid w:val="002B100F"/>
    <w:rsid w:val="002B164D"/>
    <w:rsid w:val="002B2D82"/>
    <w:rsid w:val="002C2BFA"/>
    <w:rsid w:val="002C5137"/>
    <w:rsid w:val="002C5EFB"/>
    <w:rsid w:val="002D28D2"/>
    <w:rsid w:val="002D4B32"/>
    <w:rsid w:val="002D4FDF"/>
    <w:rsid w:val="002E3302"/>
    <w:rsid w:val="002E6E78"/>
    <w:rsid w:val="002E7F54"/>
    <w:rsid w:val="00301DDE"/>
    <w:rsid w:val="00303B66"/>
    <w:rsid w:val="00312BA0"/>
    <w:rsid w:val="003229AC"/>
    <w:rsid w:val="003245FE"/>
    <w:rsid w:val="003300CE"/>
    <w:rsid w:val="003408AD"/>
    <w:rsid w:val="00350ABF"/>
    <w:rsid w:val="00362364"/>
    <w:rsid w:val="00362F23"/>
    <w:rsid w:val="0037031B"/>
    <w:rsid w:val="00373219"/>
    <w:rsid w:val="0037394F"/>
    <w:rsid w:val="00376528"/>
    <w:rsid w:val="00377D90"/>
    <w:rsid w:val="00383BA5"/>
    <w:rsid w:val="0039209C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727"/>
    <w:rsid w:val="003F6E89"/>
    <w:rsid w:val="004004C0"/>
    <w:rsid w:val="00403401"/>
    <w:rsid w:val="00404AD9"/>
    <w:rsid w:val="00410B18"/>
    <w:rsid w:val="00413BE8"/>
    <w:rsid w:val="004168FB"/>
    <w:rsid w:val="004206C1"/>
    <w:rsid w:val="00420DD8"/>
    <w:rsid w:val="0042408B"/>
    <w:rsid w:val="004262C0"/>
    <w:rsid w:val="004333B5"/>
    <w:rsid w:val="004637BB"/>
    <w:rsid w:val="00464465"/>
    <w:rsid w:val="00471C07"/>
    <w:rsid w:val="00474D12"/>
    <w:rsid w:val="00477155"/>
    <w:rsid w:val="00482D38"/>
    <w:rsid w:val="00483841"/>
    <w:rsid w:val="00486F2B"/>
    <w:rsid w:val="004A3F7D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06D3"/>
    <w:rsid w:val="006022F9"/>
    <w:rsid w:val="006122B5"/>
    <w:rsid w:val="00612BDC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2ED3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94E21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0E0D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0D07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2E8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0FCB"/>
    <w:rsid w:val="00B1232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D1351"/>
    <w:rsid w:val="00BE147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01D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E70DC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7C86"/>
    <w:rsid w:val="00D31468"/>
    <w:rsid w:val="00D47ECD"/>
    <w:rsid w:val="00D50550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1D3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26EC"/>
    <w:rsid w:val="00E24CDF"/>
    <w:rsid w:val="00E27CAC"/>
    <w:rsid w:val="00E32AC3"/>
    <w:rsid w:val="00E3339E"/>
    <w:rsid w:val="00E45C6B"/>
    <w:rsid w:val="00E56446"/>
    <w:rsid w:val="00E63F78"/>
    <w:rsid w:val="00E64237"/>
    <w:rsid w:val="00E653E9"/>
    <w:rsid w:val="00E735E1"/>
    <w:rsid w:val="00E737B9"/>
    <w:rsid w:val="00E752AA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0FB4"/>
    <w:rsid w:val="00F439EF"/>
    <w:rsid w:val="00F462C8"/>
    <w:rsid w:val="00F46EA5"/>
    <w:rsid w:val="00F470AD"/>
    <w:rsid w:val="00F54C37"/>
    <w:rsid w:val="00F657AF"/>
    <w:rsid w:val="00F671F9"/>
    <w:rsid w:val="00F775F9"/>
    <w:rsid w:val="00F77B52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B4A6F"/>
    <w:rsid w:val="00FC75AE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2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B5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94E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94E21"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  <w:style w:type="character" w:styleId="Hyperlink">
    <w:name w:val="Hyperlink"/>
    <w:uiPriority w:val="99"/>
    <w:unhideWhenUsed/>
    <w:rsid w:val="00F40FB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E1475"/>
    <w:pPr>
      <w:spacing w:after="120" w:line="480" w:lineRule="auto"/>
    </w:pPr>
    <w:rPr>
      <w:lang w:val="id-ID"/>
    </w:rPr>
  </w:style>
  <w:style w:type="character" w:customStyle="1" w:styleId="BodyText2Char">
    <w:name w:val="Body Text 2 Char"/>
    <w:link w:val="BodyText2"/>
    <w:uiPriority w:val="99"/>
    <w:rsid w:val="00BE1475"/>
    <w:rPr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E752AA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52A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752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77B5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2C5EFB"/>
    <w:rPr>
      <w:rFonts w:ascii="Cambria" w:eastAsia="Cambria" w:hAnsi="Cambria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2C5EFB"/>
    <w:pPr>
      <w:jc w:val="both"/>
    </w:pPr>
    <w:rPr>
      <w:rFonts w:ascii="Cambria" w:eastAsia="Cambria" w:hAnsi="Cambria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2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B5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  <w:style w:type="character" w:styleId="Hyperlink">
    <w:name w:val="Hyperlink"/>
    <w:uiPriority w:val="99"/>
    <w:unhideWhenUsed/>
    <w:rsid w:val="00F40FB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E1475"/>
    <w:pPr>
      <w:spacing w:after="120" w:line="480" w:lineRule="auto"/>
    </w:pPr>
    <w:rPr>
      <w:lang w:val="id-ID"/>
    </w:rPr>
  </w:style>
  <w:style w:type="character" w:customStyle="1" w:styleId="BodyText2Char">
    <w:name w:val="Body Text 2 Char"/>
    <w:link w:val="BodyText2"/>
    <w:uiPriority w:val="99"/>
    <w:rsid w:val="00BE1475"/>
    <w:rPr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E752AA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52A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752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77B52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DheviSagii</cp:lastModifiedBy>
  <cp:revision>13</cp:revision>
  <cp:lastPrinted>2016-06-01T04:25:00Z</cp:lastPrinted>
  <dcterms:created xsi:type="dcterms:W3CDTF">2016-05-29T04:09:00Z</dcterms:created>
  <dcterms:modified xsi:type="dcterms:W3CDTF">2017-09-06T05:53:00Z</dcterms:modified>
</cp:coreProperties>
</file>