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2" w:rsidRDefault="00F77B52" w:rsidP="00C22CCA">
      <w:pPr>
        <w:pStyle w:val="Heading8"/>
        <w:spacing w:before="0" w:after="0" w:line="288" w:lineRule="auto"/>
        <w:jc w:val="center"/>
        <w:rPr>
          <w:rFonts w:ascii="Times New Roman" w:hAnsi="Times New Roman"/>
          <w:b/>
          <w:i w:val="0"/>
          <w:lang w:val="id-ID"/>
        </w:rPr>
      </w:pPr>
      <w:r w:rsidRPr="00BF4919">
        <w:rPr>
          <w:rFonts w:ascii="Times New Roman" w:hAnsi="Times New Roman"/>
          <w:b/>
          <w:i w:val="0"/>
        </w:rPr>
        <w:t xml:space="preserve">TANDA BUKTI PENERIMAAN </w:t>
      </w:r>
      <w:r w:rsidR="00C31A54">
        <w:rPr>
          <w:rFonts w:ascii="Times New Roman" w:hAnsi="Times New Roman"/>
          <w:b/>
          <w:i w:val="0"/>
          <w:lang w:val="id-ID"/>
        </w:rPr>
        <w:t>LAPORAN MAGANG</w:t>
      </w:r>
    </w:p>
    <w:p w:rsidR="00631055" w:rsidRPr="00631055" w:rsidRDefault="00631055" w:rsidP="00C22CCA">
      <w:pPr>
        <w:rPr>
          <w:lang w:val="id-ID"/>
        </w:rPr>
      </w:pPr>
    </w:p>
    <w:p w:rsidR="00F77B52" w:rsidRPr="00BF4919" w:rsidRDefault="00F77B52" w:rsidP="00C22CCA">
      <w:pPr>
        <w:pStyle w:val="BodyText2"/>
        <w:spacing w:after="0" w:line="360" w:lineRule="auto"/>
      </w:pPr>
      <w:r w:rsidRPr="00BF4919">
        <w:t>Menerangkan dengan sebenarnya, bahwa mahasiswa Fakultas Ilmu Administrasi Universitas Brawijaya tersebut dibawah ini:</w:t>
      </w:r>
    </w:p>
    <w:p w:rsidR="00575BC9" w:rsidRDefault="00417AAB" w:rsidP="00C22CCA">
      <w:pPr>
        <w:spacing w:line="360" w:lineRule="auto"/>
        <w:jc w:val="both"/>
        <w:rPr>
          <w:lang w:val="id-ID"/>
        </w:rPr>
      </w:pPr>
      <w:r w:rsidRPr="00417AAB">
        <w:rPr>
          <w:lang w:val="id-ID"/>
        </w:rPr>
        <w:t xml:space="preserve">Nama </w:t>
      </w:r>
      <w:r>
        <w:t>Kelompok</w:t>
      </w:r>
      <w:r w:rsidR="00575BC9">
        <w:rPr>
          <w:lang w:val="id-ID"/>
        </w:rPr>
        <w:t xml:space="preserve"> </w:t>
      </w:r>
      <w:r>
        <w:t>:</w:t>
      </w:r>
      <w:r w:rsidR="00EE5D52">
        <w:rPr>
          <w:lang w:val="id-ID"/>
        </w:rPr>
        <w:t xml:space="preserve">  </w:t>
      </w:r>
    </w:p>
    <w:p w:rsidR="00575BC9" w:rsidRPr="00575BC9" w:rsidRDefault="00EE5D52" w:rsidP="00C22CC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75BC9">
        <w:rPr>
          <w:rFonts w:ascii="Times New Roman" w:hAnsi="Times New Roman"/>
          <w:sz w:val="24"/>
          <w:szCs w:val="24"/>
          <w:lang w:val="id-ID"/>
        </w:rPr>
        <w:t>Gani Nur Pramudyo</w:t>
      </w:r>
      <w:r w:rsidR="00631055" w:rsidRPr="00575BC9">
        <w:rPr>
          <w:rFonts w:ascii="Times New Roman" w:hAnsi="Times New Roman"/>
          <w:sz w:val="24"/>
          <w:szCs w:val="24"/>
          <w:lang w:val="id-ID"/>
        </w:rPr>
        <w:tab/>
      </w:r>
      <w:r w:rsidR="0054055E" w:rsidRPr="00575BC9">
        <w:rPr>
          <w:rFonts w:ascii="Times New Roman" w:hAnsi="Times New Roman"/>
          <w:sz w:val="24"/>
          <w:szCs w:val="24"/>
          <w:lang w:val="id-ID"/>
        </w:rPr>
        <w:tab/>
      </w:r>
      <w:r w:rsidR="00417AAB" w:rsidRPr="00575BC9">
        <w:rPr>
          <w:rFonts w:ascii="Times New Roman" w:hAnsi="Times New Roman"/>
          <w:sz w:val="24"/>
          <w:szCs w:val="24"/>
          <w:lang w:val="id-ID"/>
        </w:rPr>
        <w:t xml:space="preserve">NIM </w:t>
      </w:r>
      <w:r w:rsidRPr="00575BC9">
        <w:rPr>
          <w:rFonts w:ascii="Times New Roman" w:hAnsi="Times New Roman"/>
          <w:sz w:val="24"/>
          <w:szCs w:val="24"/>
          <w:lang w:val="id-ID"/>
        </w:rPr>
        <w:t>145030700111006</w:t>
      </w:r>
    </w:p>
    <w:p w:rsidR="00575BC9" w:rsidRPr="00575BC9" w:rsidRDefault="00EE5D52" w:rsidP="00C22CC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75BC9">
        <w:rPr>
          <w:rFonts w:ascii="Times New Roman" w:hAnsi="Times New Roman"/>
          <w:sz w:val="24"/>
          <w:szCs w:val="24"/>
          <w:lang w:val="id-ID"/>
        </w:rPr>
        <w:t>Feisal Dermawan</w:t>
      </w:r>
      <w:r w:rsidRPr="00575BC9">
        <w:rPr>
          <w:rFonts w:ascii="Times New Roman" w:hAnsi="Times New Roman"/>
          <w:sz w:val="24"/>
          <w:szCs w:val="24"/>
          <w:lang w:val="id-ID"/>
        </w:rPr>
        <w:tab/>
      </w:r>
      <w:r w:rsidR="00575BC9">
        <w:rPr>
          <w:rFonts w:ascii="Times New Roman" w:hAnsi="Times New Roman"/>
          <w:sz w:val="24"/>
          <w:szCs w:val="24"/>
          <w:lang w:val="id-ID"/>
        </w:rPr>
        <w:tab/>
      </w:r>
      <w:r w:rsidR="00417AAB" w:rsidRPr="00575BC9">
        <w:rPr>
          <w:rFonts w:ascii="Times New Roman" w:hAnsi="Times New Roman"/>
          <w:sz w:val="24"/>
          <w:szCs w:val="24"/>
          <w:lang w:val="id-ID"/>
        </w:rPr>
        <w:t xml:space="preserve">NIM </w:t>
      </w:r>
      <w:r w:rsidRPr="00575BC9">
        <w:rPr>
          <w:rFonts w:ascii="Times New Roman" w:hAnsi="Times New Roman"/>
          <w:sz w:val="24"/>
          <w:szCs w:val="24"/>
          <w:lang w:val="id-ID"/>
        </w:rPr>
        <w:t>145030700111007</w:t>
      </w:r>
    </w:p>
    <w:p w:rsidR="00575BC9" w:rsidRPr="00575BC9" w:rsidRDefault="00EE5D52" w:rsidP="00C22CC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75BC9">
        <w:rPr>
          <w:rFonts w:ascii="Times New Roman" w:hAnsi="Times New Roman"/>
          <w:sz w:val="24"/>
          <w:szCs w:val="24"/>
          <w:lang w:val="id-ID"/>
        </w:rPr>
        <w:t>Ismail Alim Prayogi</w:t>
      </w:r>
      <w:r w:rsidR="0054055E" w:rsidRPr="00575BC9">
        <w:rPr>
          <w:rFonts w:ascii="Times New Roman" w:hAnsi="Times New Roman"/>
          <w:sz w:val="24"/>
          <w:szCs w:val="24"/>
          <w:lang w:val="id-ID"/>
        </w:rPr>
        <w:tab/>
      </w:r>
      <w:r w:rsidR="00417AAB" w:rsidRPr="00575BC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17AAB" w:rsidRPr="00575BC9">
        <w:rPr>
          <w:rFonts w:ascii="Times New Roman" w:hAnsi="Times New Roman"/>
          <w:sz w:val="24"/>
          <w:szCs w:val="24"/>
          <w:lang w:val="id-ID"/>
        </w:rPr>
        <w:tab/>
        <w:t xml:space="preserve">NIM </w:t>
      </w:r>
      <w:r w:rsidRPr="00575BC9">
        <w:rPr>
          <w:rFonts w:ascii="Times New Roman" w:hAnsi="Times New Roman"/>
          <w:sz w:val="24"/>
          <w:szCs w:val="24"/>
          <w:lang w:val="id-ID"/>
        </w:rPr>
        <w:t>145030701111</w:t>
      </w:r>
      <w:bookmarkStart w:id="0" w:name="_GoBack"/>
      <w:bookmarkEnd w:id="0"/>
      <w:r w:rsidRPr="00575BC9">
        <w:rPr>
          <w:rFonts w:ascii="Times New Roman" w:hAnsi="Times New Roman"/>
          <w:sz w:val="24"/>
          <w:szCs w:val="24"/>
          <w:lang w:val="id-ID"/>
        </w:rPr>
        <w:t>012</w:t>
      </w:r>
    </w:p>
    <w:p w:rsidR="00631055" w:rsidRDefault="00EE5D52" w:rsidP="00C22CCA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75BC9">
        <w:rPr>
          <w:rFonts w:ascii="Times New Roman" w:hAnsi="Times New Roman"/>
          <w:sz w:val="24"/>
          <w:szCs w:val="24"/>
          <w:lang w:val="id-ID"/>
        </w:rPr>
        <w:t>Ahmad Ikhsan Nurhidayat</w:t>
      </w:r>
      <w:r w:rsidR="00631055" w:rsidRPr="00575BC9">
        <w:rPr>
          <w:rFonts w:ascii="Times New Roman" w:hAnsi="Times New Roman"/>
          <w:sz w:val="24"/>
          <w:szCs w:val="24"/>
          <w:lang w:val="id-ID"/>
        </w:rPr>
        <w:tab/>
        <w:t xml:space="preserve">NIM </w:t>
      </w:r>
      <w:r w:rsidRPr="00575BC9">
        <w:rPr>
          <w:rFonts w:ascii="Times New Roman" w:hAnsi="Times New Roman"/>
          <w:sz w:val="24"/>
          <w:szCs w:val="24"/>
          <w:lang w:val="id-ID"/>
        </w:rPr>
        <w:t>145030701111014</w:t>
      </w:r>
    </w:p>
    <w:p w:rsidR="00575BC9" w:rsidRPr="00575BC9" w:rsidRDefault="00575BC9" w:rsidP="00C22CCA">
      <w:pPr>
        <w:spacing w:line="360" w:lineRule="auto"/>
        <w:jc w:val="both"/>
        <w:rPr>
          <w:lang w:val="id-ID"/>
        </w:rPr>
      </w:pPr>
    </w:p>
    <w:p w:rsidR="00F77B52" w:rsidRPr="003D0E87" w:rsidRDefault="00F77B52" w:rsidP="00C22CCA">
      <w:pPr>
        <w:spacing w:line="360" w:lineRule="auto"/>
        <w:jc w:val="both"/>
        <w:rPr>
          <w:lang w:val="id-ID"/>
        </w:rPr>
      </w:pPr>
      <w:r w:rsidRPr="00BF4919">
        <w:t>Jurusan</w:t>
      </w:r>
      <w:r w:rsidRPr="00BF4919">
        <w:tab/>
      </w:r>
      <w:r w:rsidRPr="00BF4919">
        <w:tab/>
      </w:r>
      <w:r w:rsidRPr="00BF4919">
        <w:tab/>
        <w:t xml:space="preserve">:  Administrasi </w:t>
      </w:r>
      <w:r w:rsidR="003D0E87">
        <w:rPr>
          <w:lang w:val="id-ID"/>
        </w:rPr>
        <w:t>Publik</w:t>
      </w:r>
    </w:p>
    <w:p w:rsidR="00F77B52" w:rsidRPr="003D0E87" w:rsidRDefault="00F77B52" w:rsidP="00C22CCA">
      <w:pPr>
        <w:spacing w:line="360" w:lineRule="auto"/>
        <w:jc w:val="both"/>
        <w:rPr>
          <w:lang w:val="id-ID"/>
        </w:rPr>
      </w:pPr>
      <w:r>
        <w:rPr>
          <w:lang w:val="id-ID"/>
        </w:rPr>
        <w:t>Program Studi</w:t>
      </w:r>
      <w:r w:rsidRPr="00BF4919">
        <w:tab/>
      </w:r>
      <w:r w:rsidRPr="00BF4919">
        <w:tab/>
      </w:r>
      <w:r w:rsidRPr="003D0E87">
        <w:tab/>
        <w:t xml:space="preserve">:  </w:t>
      </w:r>
      <w:r w:rsidR="003D0E87" w:rsidRPr="003D0E87">
        <w:rPr>
          <w:lang w:val="id-ID"/>
        </w:rPr>
        <w:t>Ilmu Perpustakaan</w:t>
      </w:r>
    </w:p>
    <w:p w:rsidR="00F77B52" w:rsidRPr="003D0E87" w:rsidRDefault="00C31A54" w:rsidP="00C22CCA">
      <w:pPr>
        <w:spacing w:line="360" w:lineRule="auto"/>
        <w:rPr>
          <w:lang w:val="id-ID"/>
        </w:rPr>
      </w:pPr>
      <w:r w:rsidRPr="003D0E87">
        <w:t>Dosen Pembimbing</w:t>
      </w:r>
      <w:r w:rsidRPr="003D0E87">
        <w:tab/>
      </w:r>
      <w:r w:rsidRPr="003D0E87">
        <w:tab/>
        <w:t xml:space="preserve">:  </w:t>
      </w:r>
      <w:r w:rsidR="00EE5D52">
        <w:rPr>
          <w:lang w:val="id-ID"/>
        </w:rPr>
        <w:t>Nurjati Widodo</w:t>
      </w:r>
      <w:r w:rsidR="0054055E">
        <w:rPr>
          <w:lang w:val="id-ID"/>
        </w:rPr>
        <w:t>, S.AP., M.AP.</w:t>
      </w:r>
    </w:p>
    <w:p w:rsidR="00F77B52" w:rsidRPr="0054055E" w:rsidRDefault="00F77B52" w:rsidP="00C22CCA">
      <w:pPr>
        <w:spacing w:line="360" w:lineRule="auto"/>
        <w:rPr>
          <w:lang w:val="id-ID"/>
        </w:rPr>
      </w:pPr>
      <w:r w:rsidRPr="003D0E87">
        <w:t>Dosen Penguji</w:t>
      </w:r>
      <w:r w:rsidRPr="003D0E87">
        <w:tab/>
      </w:r>
      <w:r w:rsidRPr="003D0E87">
        <w:tab/>
      </w:r>
      <w:r w:rsidRPr="003D0E87">
        <w:tab/>
        <w:t xml:space="preserve">:  </w:t>
      </w:r>
      <w:r w:rsidR="00EE5D52">
        <w:rPr>
          <w:lang w:val="id-ID"/>
        </w:rPr>
        <w:t>Dr. Alfi Haris Wanto, S.AP.,MMG</w:t>
      </w:r>
    </w:p>
    <w:p w:rsidR="00F77B52" w:rsidRPr="00136383" w:rsidRDefault="00F77B52" w:rsidP="00C22CCA">
      <w:pPr>
        <w:pStyle w:val="BodyText2"/>
        <w:spacing w:after="0" w:line="360" w:lineRule="auto"/>
        <w:rPr>
          <w:color w:val="000000"/>
        </w:rPr>
      </w:pPr>
      <w:r w:rsidRPr="00BF4919">
        <w:rPr>
          <w:color w:val="000000"/>
        </w:rPr>
        <w:t>Tanggal  Lulus</w:t>
      </w:r>
      <w:r w:rsidRPr="00BF4919">
        <w:rPr>
          <w:color w:val="000000"/>
        </w:rPr>
        <w:tab/>
      </w:r>
      <w:r w:rsidRPr="00BF4919">
        <w:rPr>
          <w:color w:val="000000"/>
        </w:rPr>
        <w:tab/>
        <w:t xml:space="preserve">:  </w:t>
      </w:r>
      <w:r w:rsidR="00EE5D52">
        <w:rPr>
          <w:color w:val="000000"/>
        </w:rPr>
        <w:t>7</w:t>
      </w:r>
      <w:r w:rsidR="00631055">
        <w:rPr>
          <w:color w:val="000000"/>
        </w:rPr>
        <w:t xml:space="preserve"> Desember 201</w:t>
      </w:r>
      <w:r w:rsidR="00EE5D52">
        <w:rPr>
          <w:color w:val="000000"/>
        </w:rPr>
        <w:t>7</w:t>
      </w:r>
    </w:p>
    <w:p w:rsidR="00F77B52" w:rsidRPr="00BF4919" w:rsidRDefault="00F77B52" w:rsidP="00C22CCA">
      <w:pPr>
        <w:spacing w:line="360" w:lineRule="auto"/>
        <w:jc w:val="both"/>
      </w:pPr>
      <w:r w:rsidRPr="00BF4919">
        <w:t xml:space="preserve">Telah menyerahkan  </w:t>
      </w:r>
      <w:r w:rsidR="00C31A54">
        <w:rPr>
          <w:lang w:val="id-ID"/>
        </w:rPr>
        <w:t>Laporan Magang</w:t>
      </w:r>
      <w:r w:rsidRPr="00BF4919">
        <w:t xml:space="preserve"> sebanyak  </w:t>
      </w:r>
      <w:r w:rsidR="003D0E87">
        <w:rPr>
          <w:lang w:val="id-ID"/>
        </w:rPr>
        <w:t>1</w:t>
      </w:r>
      <w:r w:rsidRPr="00BF4919">
        <w:t xml:space="preserve"> (</w:t>
      </w:r>
      <w:r w:rsidR="003D0E87">
        <w:rPr>
          <w:lang w:val="id-ID"/>
        </w:rPr>
        <w:t>satu</w:t>
      </w:r>
      <w:r w:rsidRPr="00BF4919">
        <w:t>) eksemplar :</w:t>
      </w:r>
    </w:p>
    <w:p w:rsidR="00F77B52" w:rsidRPr="00BF4919" w:rsidRDefault="00F77B52" w:rsidP="00C22CCA">
      <w:pPr>
        <w:spacing w:line="360" w:lineRule="auto"/>
        <w:jc w:val="both"/>
      </w:pPr>
    </w:p>
    <w:p w:rsidR="00F77B52" w:rsidRPr="003D0E87" w:rsidRDefault="00F77B52" w:rsidP="00C22CCA">
      <w:pPr>
        <w:spacing w:line="288" w:lineRule="auto"/>
        <w:jc w:val="center"/>
        <w:rPr>
          <w:b/>
          <w:lang w:val="id-ID"/>
        </w:rPr>
      </w:pPr>
      <w:r w:rsidRPr="00BF4919">
        <w:rPr>
          <w:b/>
        </w:rPr>
        <w:t xml:space="preserve">Yang  menerima  </w:t>
      </w:r>
      <w:r w:rsidR="00C31A54">
        <w:rPr>
          <w:b/>
          <w:lang w:val="id-ID"/>
        </w:rPr>
        <w:t>Laporan Magang</w:t>
      </w:r>
    </w:p>
    <w:p w:rsidR="00C31A54" w:rsidRPr="00D34391" w:rsidRDefault="00C31A54" w:rsidP="00C22CCA">
      <w:pPr>
        <w:spacing w:line="288" w:lineRule="auto"/>
        <w:jc w:val="both"/>
        <w:rPr>
          <w:lang w:val="id-ID"/>
        </w:rPr>
      </w:pPr>
    </w:p>
    <w:p w:rsidR="00F77B52" w:rsidRPr="00C31A54" w:rsidRDefault="00C31A54" w:rsidP="00C22CCA">
      <w:pPr>
        <w:spacing w:line="288" w:lineRule="auto"/>
        <w:jc w:val="center"/>
        <w:rPr>
          <w:lang w:val="id-ID"/>
        </w:rPr>
      </w:pPr>
      <w:r>
        <w:rPr>
          <w:lang w:val="id-ID"/>
        </w:rPr>
        <w:t>Ruang Baca FIA UB</w:t>
      </w:r>
    </w:p>
    <w:p w:rsidR="00C31A54" w:rsidRDefault="00C31A54" w:rsidP="00C22CCA">
      <w:pPr>
        <w:spacing w:line="288" w:lineRule="auto"/>
        <w:jc w:val="center"/>
      </w:pPr>
    </w:p>
    <w:p w:rsidR="0007227E" w:rsidRPr="003D0E87" w:rsidRDefault="0007227E" w:rsidP="00C22CCA">
      <w:pPr>
        <w:spacing w:line="288" w:lineRule="auto"/>
        <w:jc w:val="center"/>
        <w:rPr>
          <w:lang w:val="id-ID"/>
        </w:rPr>
      </w:pPr>
    </w:p>
    <w:p w:rsidR="00C31A54" w:rsidRDefault="00C31A54" w:rsidP="00C22CCA">
      <w:pPr>
        <w:spacing w:line="288" w:lineRule="auto"/>
        <w:jc w:val="center"/>
      </w:pPr>
    </w:p>
    <w:p w:rsidR="00F77B52" w:rsidRDefault="00C31A54" w:rsidP="00C22CCA">
      <w:pPr>
        <w:spacing w:line="288" w:lineRule="auto"/>
        <w:jc w:val="center"/>
        <w:rPr>
          <w:lang w:val="id-ID"/>
        </w:rPr>
      </w:pPr>
      <w:r>
        <w:rPr>
          <w:u w:val="single"/>
          <w:lang w:val="id-ID"/>
        </w:rPr>
        <w:t>(</w:t>
      </w:r>
      <w:r w:rsidR="0007227E">
        <w:rPr>
          <w:lang w:val="id-ID"/>
        </w:rPr>
        <w:t>..........................................</w:t>
      </w:r>
      <w:r>
        <w:rPr>
          <w:lang w:val="id-ID"/>
        </w:rPr>
        <w:t>)</w:t>
      </w:r>
    </w:p>
    <w:p w:rsidR="00575BC9" w:rsidRDefault="00575BC9" w:rsidP="00C22CCA">
      <w:pPr>
        <w:spacing w:line="288" w:lineRule="auto"/>
        <w:jc w:val="center"/>
        <w:rPr>
          <w:lang w:val="id-ID"/>
        </w:rPr>
      </w:pPr>
    </w:p>
    <w:p w:rsidR="0007227E" w:rsidRDefault="0007227E" w:rsidP="00C22CCA">
      <w:pPr>
        <w:spacing w:line="288" w:lineRule="auto"/>
        <w:rPr>
          <w:lang w:val="id-ID"/>
        </w:rPr>
      </w:pPr>
    </w:p>
    <w:p w:rsidR="0007227E" w:rsidRDefault="0007227E" w:rsidP="00C22CCA">
      <w:pPr>
        <w:spacing w:line="288" w:lineRule="auto"/>
        <w:jc w:val="center"/>
        <w:rPr>
          <w:lang w:val="id-ID"/>
        </w:rPr>
      </w:pPr>
      <w:r>
        <w:rPr>
          <w:lang w:val="id-ID"/>
        </w:rPr>
        <w:t>Mengetahui,</w:t>
      </w:r>
    </w:p>
    <w:p w:rsidR="0007227E" w:rsidRPr="00C31A54" w:rsidRDefault="0007227E" w:rsidP="00C22CCA">
      <w:pPr>
        <w:spacing w:line="288" w:lineRule="auto"/>
        <w:jc w:val="center"/>
        <w:rPr>
          <w:lang w:val="id-ID"/>
        </w:rPr>
      </w:pPr>
      <w:r>
        <w:rPr>
          <w:lang w:val="id-ID"/>
        </w:rPr>
        <w:t>Staff Akademik Jurusan Publik</w:t>
      </w:r>
    </w:p>
    <w:p w:rsidR="0007227E" w:rsidRDefault="0007227E" w:rsidP="00C22CCA">
      <w:pPr>
        <w:spacing w:line="288" w:lineRule="auto"/>
        <w:jc w:val="center"/>
      </w:pPr>
    </w:p>
    <w:p w:rsidR="0007227E" w:rsidRDefault="0007227E" w:rsidP="00C22CCA">
      <w:pPr>
        <w:spacing w:line="288" w:lineRule="auto"/>
        <w:jc w:val="center"/>
      </w:pPr>
    </w:p>
    <w:p w:rsidR="0007227E" w:rsidRDefault="0007227E" w:rsidP="00C22CCA">
      <w:pPr>
        <w:spacing w:line="288" w:lineRule="auto"/>
        <w:jc w:val="center"/>
        <w:rPr>
          <w:lang w:val="id-ID"/>
        </w:rPr>
      </w:pPr>
    </w:p>
    <w:p w:rsidR="0007227E" w:rsidRPr="0007227E" w:rsidRDefault="0007227E" w:rsidP="00C22CCA">
      <w:pPr>
        <w:spacing w:line="288" w:lineRule="auto"/>
        <w:jc w:val="center"/>
        <w:rPr>
          <w:lang w:val="id-ID"/>
        </w:rPr>
      </w:pPr>
    </w:p>
    <w:p w:rsidR="00F40FB4" w:rsidRPr="00F77B52" w:rsidRDefault="0007227E" w:rsidP="00C22CCA">
      <w:pPr>
        <w:spacing w:line="288" w:lineRule="auto"/>
        <w:jc w:val="center"/>
      </w:pPr>
      <w:r>
        <w:rPr>
          <w:u w:val="single"/>
          <w:lang w:val="id-ID"/>
        </w:rPr>
        <w:t>(</w:t>
      </w:r>
      <w:r>
        <w:rPr>
          <w:lang w:val="id-ID"/>
        </w:rPr>
        <w:t>..........................................)</w:t>
      </w:r>
    </w:p>
    <w:sectPr w:rsidR="00F40FB4" w:rsidRPr="00F77B52" w:rsidSect="00D34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46" w:rsidRDefault="00612B46">
      <w:r>
        <w:separator/>
      </w:r>
    </w:p>
  </w:endnote>
  <w:endnote w:type="continuationSeparator" w:id="0">
    <w:p w:rsidR="00612B46" w:rsidRDefault="0061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A7" w:rsidRDefault="007F3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A7" w:rsidRDefault="007F39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A7" w:rsidRDefault="007F3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46" w:rsidRDefault="00612B46">
      <w:r>
        <w:separator/>
      </w:r>
    </w:p>
  </w:footnote>
  <w:footnote w:type="continuationSeparator" w:id="0">
    <w:p w:rsidR="00612B46" w:rsidRDefault="0061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A7" w:rsidRDefault="007F3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7F39A7" w:rsidTr="007F39A7">
      <w:trPr>
        <w:trHeight w:val="1800"/>
      </w:trPr>
      <w:tc>
        <w:tcPr>
          <w:tcW w:w="1560" w:type="dxa"/>
        </w:tcPr>
        <w:p w:rsidR="007F39A7" w:rsidRPr="00362F23" w:rsidRDefault="007F39A7" w:rsidP="007F39A7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</w:tcPr>
        <w:p w:rsidR="007F39A7" w:rsidRPr="0086283E" w:rsidRDefault="007F39A7" w:rsidP="007F39A7">
          <w:pPr>
            <w:jc w:val="center"/>
            <w:rPr>
              <w:szCs w:val="16"/>
            </w:rPr>
          </w:pPr>
        </w:p>
        <w:p w:rsidR="007F39A7" w:rsidRPr="00321985" w:rsidRDefault="007F39A7" w:rsidP="007F39A7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PENDIDIKANTINGGI</w:t>
          </w:r>
        </w:p>
        <w:p w:rsidR="007F39A7" w:rsidRPr="001B44C4" w:rsidRDefault="007F39A7" w:rsidP="007F39A7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7F39A7" w:rsidRPr="00985B23" w:rsidRDefault="007F39A7" w:rsidP="007F39A7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7F39A7" w:rsidRPr="00985B23" w:rsidRDefault="007F39A7" w:rsidP="007F39A7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>Jl. MT. Haryono 163, Malang 65145, Indonesia</w:t>
          </w:r>
        </w:p>
        <w:p w:rsidR="007F39A7" w:rsidRPr="00985B23" w:rsidRDefault="007F39A7" w:rsidP="007F39A7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>Telp. : +62-341-553737, 568914, 558226   Fax : +62-341-558227</w:t>
          </w:r>
        </w:p>
        <w:p w:rsidR="007F39A7" w:rsidRPr="00985B23" w:rsidRDefault="007F39A7" w:rsidP="007F39A7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>http://fia.ub.ac.id                  E-mail: fia@ub.ac.id</w:t>
          </w:r>
        </w:p>
        <w:p w:rsidR="007F39A7" w:rsidRPr="00362F23" w:rsidRDefault="007F39A7" w:rsidP="007F39A7">
          <w:pPr>
            <w:pStyle w:val="Header"/>
            <w:jc w:val="center"/>
            <w:rPr>
              <w:sz w:val="8"/>
            </w:rPr>
          </w:pPr>
        </w:p>
      </w:tc>
    </w:tr>
  </w:tbl>
  <w:p w:rsidR="007F39A7" w:rsidRPr="00830323" w:rsidRDefault="00612B46" w:rsidP="007F39A7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w:pict>
        <v:line id="Line 1" o:spid="_x0000_s2049" style="position:absolute;z-index:251659264;visibility:visible;mso-wrap-distance-top:-3e-5mm;mso-wrap-distance-bottom:-3e-5mm;mso-position-horizontal-relative:margin;mso-position-vertical-relative:text" from="-38.95pt,6.45pt" to="560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FBSknf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/Clao5DFeTWkWZq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BQUpJ33gAAAAoBAAAPAAAAAAAAAAAAAAAAAG0EAABkcnMvZG93bnJldi54bWxQSwUGAAAAAAQA&#10;BADzAAAAeAUAAAAA&#10;" strokeweight="2.25pt">
          <w10:wrap anchorx="margin"/>
        </v:line>
      </w:pict>
    </w:r>
  </w:p>
  <w:p w:rsidR="004262C0" w:rsidRPr="007F39A7" w:rsidRDefault="004262C0" w:rsidP="007F39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A7" w:rsidRDefault="007F3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3B64E49"/>
    <w:multiLevelType w:val="hybridMultilevel"/>
    <w:tmpl w:val="2594E046"/>
    <w:lvl w:ilvl="0" w:tplc="0720A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B4637"/>
    <w:multiLevelType w:val="hybridMultilevel"/>
    <w:tmpl w:val="15C6C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D22A56"/>
    <w:multiLevelType w:val="hybridMultilevel"/>
    <w:tmpl w:val="0A70E922"/>
    <w:lvl w:ilvl="0" w:tplc="2182F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292550"/>
    <w:multiLevelType w:val="hybridMultilevel"/>
    <w:tmpl w:val="35DCB4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50BC4"/>
    <w:multiLevelType w:val="hybridMultilevel"/>
    <w:tmpl w:val="2EAC00F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C32E0A"/>
    <w:multiLevelType w:val="hybridMultilevel"/>
    <w:tmpl w:val="4B72E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7"/>
  </w:num>
  <w:num w:numId="5">
    <w:abstractNumId w:val="4"/>
  </w:num>
  <w:num w:numId="6">
    <w:abstractNumId w:val="23"/>
  </w:num>
  <w:num w:numId="7">
    <w:abstractNumId w:val="26"/>
  </w:num>
  <w:num w:numId="8">
    <w:abstractNumId w:val="24"/>
  </w:num>
  <w:num w:numId="9">
    <w:abstractNumId w:val="18"/>
  </w:num>
  <w:num w:numId="10">
    <w:abstractNumId w:val="8"/>
  </w:num>
  <w:num w:numId="11">
    <w:abstractNumId w:val="17"/>
  </w:num>
  <w:num w:numId="12">
    <w:abstractNumId w:val="22"/>
  </w:num>
  <w:num w:numId="13">
    <w:abstractNumId w:val="37"/>
  </w:num>
  <w:num w:numId="14">
    <w:abstractNumId w:val="33"/>
  </w:num>
  <w:num w:numId="15">
    <w:abstractNumId w:val="36"/>
  </w:num>
  <w:num w:numId="16">
    <w:abstractNumId w:val="20"/>
  </w:num>
  <w:num w:numId="17">
    <w:abstractNumId w:val="25"/>
  </w:num>
  <w:num w:numId="18">
    <w:abstractNumId w:val="15"/>
  </w:num>
  <w:num w:numId="19">
    <w:abstractNumId w:val="40"/>
  </w:num>
  <w:num w:numId="20">
    <w:abstractNumId w:val="13"/>
  </w:num>
  <w:num w:numId="21">
    <w:abstractNumId w:val="31"/>
  </w:num>
  <w:num w:numId="22">
    <w:abstractNumId w:val="41"/>
  </w:num>
  <w:num w:numId="23">
    <w:abstractNumId w:val="19"/>
  </w:num>
  <w:num w:numId="24">
    <w:abstractNumId w:val="42"/>
  </w:num>
  <w:num w:numId="25">
    <w:abstractNumId w:val="0"/>
  </w:num>
  <w:num w:numId="26">
    <w:abstractNumId w:val="11"/>
  </w:num>
  <w:num w:numId="27">
    <w:abstractNumId w:val="5"/>
  </w:num>
  <w:num w:numId="28">
    <w:abstractNumId w:val="45"/>
  </w:num>
  <w:num w:numId="29">
    <w:abstractNumId w:val="29"/>
  </w:num>
  <w:num w:numId="30">
    <w:abstractNumId w:val="35"/>
  </w:num>
  <w:num w:numId="31">
    <w:abstractNumId w:val="12"/>
  </w:num>
  <w:num w:numId="32">
    <w:abstractNumId w:val="16"/>
  </w:num>
  <w:num w:numId="33">
    <w:abstractNumId w:val="39"/>
  </w:num>
  <w:num w:numId="34">
    <w:abstractNumId w:val="6"/>
  </w:num>
  <w:num w:numId="35">
    <w:abstractNumId w:val="32"/>
  </w:num>
  <w:num w:numId="36">
    <w:abstractNumId w:val="1"/>
  </w:num>
  <w:num w:numId="37">
    <w:abstractNumId w:val="9"/>
  </w:num>
  <w:num w:numId="38">
    <w:abstractNumId w:val="10"/>
  </w:num>
  <w:num w:numId="39">
    <w:abstractNumId w:val="14"/>
  </w:num>
  <w:num w:numId="40">
    <w:abstractNumId w:val="2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7"/>
  </w:num>
  <w:num w:numId="44">
    <w:abstractNumId w:val="28"/>
  </w:num>
  <w:num w:numId="45">
    <w:abstractNumId w:val="38"/>
  </w:num>
  <w:num w:numId="46">
    <w:abstractNumId w:val="47"/>
  </w:num>
  <w:num w:numId="47">
    <w:abstractNumId w:val="4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F24"/>
    <w:rsid w:val="00001AAC"/>
    <w:rsid w:val="00012E1B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227E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3893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2BCA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54F99"/>
    <w:rsid w:val="00362364"/>
    <w:rsid w:val="00362F23"/>
    <w:rsid w:val="0037031B"/>
    <w:rsid w:val="00373219"/>
    <w:rsid w:val="0037394F"/>
    <w:rsid w:val="00376528"/>
    <w:rsid w:val="00377D90"/>
    <w:rsid w:val="00383BA5"/>
    <w:rsid w:val="0039209C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0E87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04AD9"/>
    <w:rsid w:val="00410B18"/>
    <w:rsid w:val="00413BE8"/>
    <w:rsid w:val="004168FB"/>
    <w:rsid w:val="00417AAB"/>
    <w:rsid w:val="004206C1"/>
    <w:rsid w:val="00420DD8"/>
    <w:rsid w:val="0042408B"/>
    <w:rsid w:val="004262C0"/>
    <w:rsid w:val="004333B5"/>
    <w:rsid w:val="004637BB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5D3D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4055E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5BC9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06D3"/>
    <w:rsid w:val="006022F9"/>
    <w:rsid w:val="006122B5"/>
    <w:rsid w:val="00612B46"/>
    <w:rsid w:val="00613B28"/>
    <w:rsid w:val="00614E52"/>
    <w:rsid w:val="006209BF"/>
    <w:rsid w:val="00621BC3"/>
    <w:rsid w:val="006256D5"/>
    <w:rsid w:val="0062785B"/>
    <w:rsid w:val="00631055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091A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39A7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135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2E8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0FCB"/>
    <w:rsid w:val="00B12322"/>
    <w:rsid w:val="00B123CF"/>
    <w:rsid w:val="00B12637"/>
    <w:rsid w:val="00B16BB5"/>
    <w:rsid w:val="00B35670"/>
    <w:rsid w:val="00B46C7C"/>
    <w:rsid w:val="00B52F24"/>
    <w:rsid w:val="00B532C8"/>
    <w:rsid w:val="00B60B0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147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2CCA"/>
    <w:rsid w:val="00C24C9C"/>
    <w:rsid w:val="00C31A54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01D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E70DC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C86"/>
    <w:rsid w:val="00D31468"/>
    <w:rsid w:val="00D34391"/>
    <w:rsid w:val="00D439C2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1D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752AA"/>
    <w:rsid w:val="00E84D7D"/>
    <w:rsid w:val="00E91A97"/>
    <w:rsid w:val="00E936E1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5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4B55"/>
    <w:rsid w:val="00F25609"/>
    <w:rsid w:val="00F25A46"/>
    <w:rsid w:val="00F2709A"/>
    <w:rsid w:val="00F277EB"/>
    <w:rsid w:val="00F31955"/>
    <w:rsid w:val="00F32EF1"/>
    <w:rsid w:val="00F35B44"/>
    <w:rsid w:val="00F40FB4"/>
    <w:rsid w:val="00F439EF"/>
    <w:rsid w:val="00F462C8"/>
    <w:rsid w:val="00F46EA5"/>
    <w:rsid w:val="00F470AD"/>
    <w:rsid w:val="00F54C37"/>
    <w:rsid w:val="00F55780"/>
    <w:rsid w:val="00F657AF"/>
    <w:rsid w:val="00F671F9"/>
    <w:rsid w:val="00F775F9"/>
    <w:rsid w:val="00F77B52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2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B5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5D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F5D3D"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  <w:style w:type="character" w:styleId="Hyperlink">
    <w:name w:val="Hyperlink"/>
    <w:uiPriority w:val="99"/>
    <w:unhideWhenUsed/>
    <w:rsid w:val="00F40FB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E1475"/>
    <w:pPr>
      <w:spacing w:after="120" w:line="480" w:lineRule="auto"/>
    </w:pPr>
    <w:rPr>
      <w:lang w:val="id-ID"/>
    </w:rPr>
  </w:style>
  <w:style w:type="character" w:customStyle="1" w:styleId="BodyText2Char">
    <w:name w:val="Body Text 2 Char"/>
    <w:link w:val="BodyText2"/>
    <w:uiPriority w:val="99"/>
    <w:rsid w:val="00BE1475"/>
    <w:rPr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E752AA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52A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752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77B52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GANI NUR PRAMUDYO</dc:creator>
  <cp:lastModifiedBy>Gani Nur Pramudyo</cp:lastModifiedBy>
  <cp:revision>4</cp:revision>
  <cp:lastPrinted>2016-12-26T11:56:00Z</cp:lastPrinted>
  <dcterms:created xsi:type="dcterms:W3CDTF">2018-02-18T21:21:00Z</dcterms:created>
  <dcterms:modified xsi:type="dcterms:W3CDTF">2018-02-18T21:24:00Z</dcterms:modified>
</cp:coreProperties>
</file>